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44"/>
      </w:tblGrid>
      <w:tr w:rsidR="007F5E5A" w14:paraId="6E271904" w14:textId="77777777" w:rsidTr="0097308E">
        <w:tc>
          <w:tcPr>
            <w:tcW w:w="10910" w:type="dxa"/>
            <w:shd w:val="clear" w:color="auto" w:fill="auto"/>
          </w:tcPr>
          <w:p w14:paraId="71A51DB0" w14:textId="7DAAD74E" w:rsidR="007F5E5A" w:rsidRPr="0097308E" w:rsidRDefault="00A645F7" w:rsidP="007F5E5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BEEFA15" wp14:editId="1E12D6A1">
                  <wp:extent cx="6832600" cy="200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0DA01" w14:textId="43FC1F27" w:rsidR="007F5E5A" w:rsidRPr="00B74E6D" w:rsidRDefault="007F5E5A" w:rsidP="0097308E">
            <w:pPr>
              <w:tabs>
                <w:tab w:val="left" w:pos="2160"/>
              </w:tabs>
              <w:rPr>
                <w:b/>
                <w:sz w:val="28"/>
                <w:szCs w:val="28"/>
                <w:lang w:val="en-US"/>
              </w:rPr>
            </w:pPr>
            <w:r w:rsidRPr="00B74E6D">
              <w:rPr>
                <w:b/>
                <w:sz w:val="28"/>
                <w:szCs w:val="28"/>
                <w:lang w:val="en-US"/>
              </w:rPr>
              <w:t xml:space="preserve">Application for </w:t>
            </w:r>
            <w:r w:rsidR="001B40F6">
              <w:rPr>
                <w:b/>
                <w:sz w:val="28"/>
                <w:szCs w:val="28"/>
                <w:lang w:val="en-US"/>
              </w:rPr>
              <w:t>Bishopbriggs Media Centre Administrator</w:t>
            </w:r>
          </w:p>
          <w:p w14:paraId="126835F4" w14:textId="78D310BD" w:rsidR="007F5E5A" w:rsidRDefault="009716AF" w:rsidP="0097308E">
            <w:pPr>
              <w:tabs>
                <w:tab w:val="left" w:pos="2160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Please return </w:t>
            </w:r>
            <w:r w:rsidR="001B40F6">
              <w:rPr>
                <w:b/>
                <w:sz w:val="16"/>
                <w:szCs w:val="16"/>
                <w:lang w:val="en-US"/>
              </w:rPr>
              <w:t xml:space="preserve">the </w:t>
            </w:r>
            <w:r>
              <w:rPr>
                <w:b/>
                <w:sz w:val="16"/>
                <w:szCs w:val="16"/>
                <w:lang w:val="en-US"/>
              </w:rPr>
              <w:t>completed form to:</w:t>
            </w:r>
          </w:p>
          <w:p w14:paraId="42EA8019" w14:textId="77777777" w:rsidR="002D7AA3" w:rsidRPr="002D7AA3" w:rsidRDefault="00BB65A7" w:rsidP="0097308E">
            <w:pPr>
              <w:tabs>
                <w:tab w:val="left" w:pos="21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Company Secretary</w:t>
            </w:r>
          </w:p>
          <w:p w14:paraId="39410A3C" w14:textId="77777777" w:rsidR="004D02CB" w:rsidRDefault="00BB65A7" w:rsidP="00BB65A7">
            <w:pPr>
              <w:tabs>
                <w:tab w:val="left" w:pos="2160"/>
              </w:tabs>
              <w:rPr>
                <w:sz w:val="16"/>
                <w:szCs w:val="16"/>
                <w:lang w:val="en-GB"/>
              </w:rPr>
            </w:pPr>
            <w:r w:rsidRPr="00BB65A7">
              <w:rPr>
                <w:sz w:val="16"/>
                <w:szCs w:val="16"/>
                <w:lang w:val="en-GB"/>
              </w:rPr>
              <w:t xml:space="preserve">Cue and Review Recording </w:t>
            </w:r>
            <w:r>
              <w:rPr>
                <w:sz w:val="16"/>
                <w:szCs w:val="16"/>
                <w:lang w:val="en-GB"/>
              </w:rPr>
              <w:t>Service,</w:t>
            </w:r>
            <w:r w:rsidR="00B74E6D">
              <w:rPr>
                <w:sz w:val="16"/>
                <w:szCs w:val="16"/>
                <w:lang w:val="en-GB"/>
              </w:rPr>
              <w:t xml:space="preserve"> </w:t>
            </w:r>
            <w:r w:rsidRPr="00BB65A7">
              <w:rPr>
                <w:sz w:val="16"/>
                <w:szCs w:val="16"/>
                <w:lang w:val="en-GB"/>
              </w:rPr>
              <w:t>Bishopbriggs Media Centre</w:t>
            </w:r>
            <w:r>
              <w:rPr>
                <w:sz w:val="16"/>
                <w:szCs w:val="16"/>
                <w:lang w:val="en-GB"/>
              </w:rPr>
              <w:t>,</w:t>
            </w:r>
          </w:p>
          <w:p w14:paraId="0F3280C2" w14:textId="77777777" w:rsidR="00BB65A7" w:rsidRPr="00BB65A7" w:rsidRDefault="00BB65A7" w:rsidP="00BB65A7">
            <w:pPr>
              <w:tabs>
                <w:tab w:val="left" w:pos="2160"/>
              </w:tabs>
              <w:rPr>
                <w:sz w:val="16"/>
                <w:szCs w:val="16"/>
                <w:lang w:val="en-GB"/>
              </w:rPr>
            </w:pPr>
            <w:r w:rsidRPr="00BB65A7">
              <w:rPr>
                <w:sz w:val="16"/>
                <w:szCs w:val="16"/>
                <w:lang w:val="en-GB"/>
              </w:rPr>
              <w:t>18 Crowhill Road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BB65A7">
              <w:rPr>
                <w:sz w:val="16"/>
                <w:szCs w:val="16"/>
                <w:lang w:val="en-GB"/>
              </w:rPr>
              <w:t>Bishopbriggs</w:t>
            </w:r>
            <w:r>
              <w:rPr>
                <w:sz w:val="16"/>
                <w:szCs w:val="16"/>
                <w:lang w:val="en-GB"/>
              </w:rPr>
              <w:t xml:space="preserve">, </w:t>
            </w:r>
            <w:r w:rsidRPr="00BB65A7">
              <w:rPr>
                <w:sz w:val="16"/>
                <w:szCs w:val="16"/>
                <w:lang w:val="en-GB"/>
              </w:rPr>
              <w:t xml:space="preserve">Glasgow G64 1QY </w:t>
            </w:r>
          </w:p>
          <w:p w14:paraId="1F82479A" w14:textId="77777777" w:rsidR="00BB65A7" w:rsidRPr="00BB65A7" w:rsidRDefault="00BB65A7" w:rsidP="00BB65A7">
            <w:pPr>
              <w:tabs>
                <w:tab w:val="left" w:pos="2160"/>
              </w:tabs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alastairmcphee@cueandreview.com</w:t>
            </w:r>
          </w:p>
          <w:p w14:paraId="6401B077" w14:textId="77777777" w:rsidR="00BB65A7" w:rsidRPr="00BB65A7" w:rsidRDefault="00BB65A7" w:rsidP="00BB65A7">
            <w:pPr>
              <w:tabs>
                <w:tab w:val="left" w:pos="2160"/>
              </w:tabs>
              <w:rPr>
                <w:sz w:val="16"/>
                <w:szCs w:val="16"/>
                <w:lang w:val="en-GB"/>
              </w:rPr>
            </w:pPr>
            <w:r w:rsidRPr="00BB65A7">
              <w:rPr>
                <w:sz w:val="16"/>
                <w:szCs w:val="16"/>
                <w:lang w:val="en-GB"/>
              </w:rPr>
              <w:t>0141-772-3976 (email preferred)</w:t>
            </w:r>
          </w:p>
          <w:p w14:paraId="2FDBB70C" w14:textId="77777777" w:rsidR="007F5E5A" w:rsidRPr="002D7AA3" w:rsidRDefault="007F5E5A" w:rsidP="002D7AA3">
            <w:pPr>
              <w:tabs>
                <w:tab w:val="left" w:pos="2160"/>
              </w:tabs>
              <w:rPr>
                <w:sz w:val="16"/>
                <w:szCs w:val="16"/>
                <w:lang w:val="en-US"/>
              </w:rPr>
            </w:pPr>
          </w:p>
          <w:p w14:paraId="1B0A1DD4" w14:textId="77777777" w:rsidR="007F5E5A" w:rsidRDefault="007F5E5A" w:rsidP="002D7AA3">
            <w:pPr>
              <w:tabs>
                <w:tab w:val="left" w:pos="2160"/>
              </w:tabs>
            </w:pPr>
          </w:p>
        </w:tc>
      </w:tr>
    </w:tbl>
    <w:p w14:paraId="6CF7A7D6" w14:textId="77777777" w:rsidR="0097308E" w:rsidRPr="0097308E" w:rsidRDefault="0097308E" w:rsidP="0097308E">
      <w:pPr>
        <w:rPr>
          <w:vanish/>
        </w:rPr>
      </w:pPr>
    </w:p>
    <w:tbl>
      <w:tblPr>
        <w:tblW w:w="10890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346"/>
        <w:gridCol w:w="333"/>
        <w:gridCol w:w="332"/>
        <w:gridCol w:w="1458"/>
        <w:gridCol w:w="369"/>
        <w:gridCol w:w="806"/>
        <w:gridCol w:w="57"/>
        <w:gridCol w:w="382"/>
        <w:gridCol w:w="203"/>
        <w:gridCol w:w="684"/>
        <w:gridCol w:w="236"/>
        <w:gridCol w:w="2471"/>
        <w:gridCol w:w="585"/>
      </w:tblGrid>
      <w:tr w:rsidR="007F5E5A" w14:paraId="248F12CF" w14:textId="77777777" w:rsidTr="00C92C40">
        <w:tc>
          <w:tcPr>
            <w:tcW w:w="10890" w:type="dxa"/>
            <w:gridSpan w:val="14"/>
            <w:shd w:val="solid" w:color="auto" w:fill="auto"/>
          </w:tcPr>
          <w:p w14:paraId="73EEA078" w14:textId="77777777" w:rsidR="007F5E5A" w:rsidRPr="00CA10A9" w:rsidRDefault="007F5E5A" w:rsidP="007F5E5A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1.   Details of the applicant</w:t>
            </w:r>
          </w:p>
        </w:tc>
      </w:tr>
      <w:tr w:rsidR="007F5E5A" w:rsidRPr="00312A5F" w14:paraId="39EC390A" w14:textId="77777777" w:rsidTr="00C92C40">
        <w:trPr>
          <w:cantSplit/>
          <w:trHeight w:val="284"/>
        </w:trPr>
        <w:tc>
          <w:tcPr>
            <w:tcW w:w="10890" w:type="dxa"/>
            <w:gridSpan w:val="14"/>
            <w:vAlign w:val="center"/>
          </w:tcPr>
          <w:p w14:paraId="1FD14261" w14:textId="77777777" w:rsidR="007F5E5A" w:rsidRPr="00312A5F" w:rsidRDefault="007F5E5A" w:rsidP="00B74E6D">
            <w:pPr>
              <w:spacing w:before="60"/>
              <w:ind w:left="176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312A5F">
              <w:rPr>
                <w:rFonts w:cs="Arial"/>
                <w:sz w:val="16"/>
                <w:szCs w:val="16"/>
              </w:rPr>
              <w:t xml:space="preserve">It is important that </w:t>
            </w:r>
            <w:r w:rsidR="00B74E6D">
              <w:rPr>
                <w:rFonts w:cs="Arial"/>
                <w:sz w:val="16"/>
                <w:szCs w:val="16"/>
              </w:rPr>
              <w:t>the Company Secretary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is</w:t>
            </w:r>
            <w:r w:rsidRPr="00312A5F">
              <w:rPr>
                <w:rFonts w:cs="Arial"/>
                <w:sz w:val="16"/>
                <w:szCs w:val="16"/>
              </w:rPr>
              <w:t xml:space="preserve"> able to</w:t>
            </w:r>
            <w:proofErr w:type="gramEnd"/>
            <w:r w:rsidRPr="00312A5F">
              <w:rPr>
                <w:rFonts w:cs="Arial"/>
                <w:sz w:val="16"/>
                <w:szCs w:val="16"/>
              </w:rPr>
              <w:t xml:space="preserve"> contact you if more information</w:t>
            </w:r>
            <w:r>
              <w:rPr>
                <w:rFonts w:cs="Arial"/>
                <w:sz w:val="16"/>
                <w:szCs w:val="16"/>
              </w:rPr>
              <w:t xml:space="preserve"> is required</w:t>
            </w:r>
            <w:r w:rsidRPr="00312A5F">
              <w:rPr>
                <w:rFonts w:cs="Arial"/>
                <w:sz w:val="16"/>
                <w:szCs w:val="16"/>
              </w:rPr>
              <w:t>.  Please give as much detail as possible</w:t>
            </w:r>
            <w:r w:rsidRPr="00312A5F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7F5E5A" w:rsidRPr="00312A5F" w14:paraId="159BFB77" w14:textId="77777777" w:rsidTr="00C544A9">
        <w:tc>
          <w:tcPr>
            <w:tcW w:w="6914" w:type="dxa"/>
            <w:gridSpan w:val="10"/>
          </w:tcPr>
          <w:p w14:paraId="3654F825" w14:textId="77777777" w:rsidR="007F5E5A" w:rsidRPr="00312A5F" w:rsidRDefault="007F5E5A" w:rsidP="007F5E5A">
            <w:pPr>
              <w:tabs>
                <w:tab w:val="left" w:pos="540"/>
              </w:tabs>
              <w:spacing w:before="60" w:after="60"/>
              <w:ind w:left="17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Mr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Ms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Mrs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Dr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Other:  </w:t>
            </w:r>
          </w:p>
        </w:tc>
        <w:tc>
          <w:tcPr>
            <w:tcW w:w="3976" w:type="dxa"/>
            <w:gridSpan w:val="4"/>
          </w:tcPr>
          <w:p w14:paraId="74C0702A" w14:textId="77777777" w:rsidR="007F5E5A" w:rsidRPr="00486206" w:rsidRDefault="007F5E5A" w:rsidP="007F5E5A">
            <w:pPr>
              <w:spacing w:before="60" w:after="60"/>
              <w:rPr>
                <w:rFonts w:cs="Arial"/>
                <w:b/>
                <w:bCs/>
                <w:sz w:val="20"/>
              </w:rPr>
            </w:pPr>
          </w:p>
        </w:tc>
      </w:tr>
      <w:tr w:rsidR="007F5E5A" w:rsidRPr="00312A5F" w14:paraId="5735BECB" w14:textId="77777777" w:rsidTr="00C544A9">
        <w:trPr>
          <w:cantSplit/>
        </w:trPr>
        <w:tc>
          <w:tcPr>
            <w:tcW w:w="6914" w:type="dxa"/>
            <w:gridSpan w:val="10"/>
          </w:tcPr>
          <w:p w14:paraId="1C0AAF9E" w14:textId="77777777" w:rsidR="007F5E5A" w:rsidRPr="00312A5F" w:rsidRDefault="007F5E5A" w:rsidP="007F5E5A">
            <w:pPr>
              <w:tabs>
                <w:tab w:val="left" w:pos="540"/>
              </w:tabs>
              <w:spacing w:before="60" w:after="60"/>
              <w:rPr>
                <w:rFonts w:cs="Arial"/>
                <w:sz w:val="20"/>
              </w:rPr>
            </w:pPr>
            <w:r w:rsidRPr="00312A5F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Given </w:t>
            </w:r>
            <w:r w:rsidRPr="00312A5F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/s</w:t>
            </w:r>
          </w:p>
        </w:tc>
        <w:tc>
          <w:tcPr>
            <w:tcW w:w="3976" w:type="dxa"/>
            <w:gridSpan w:val="4"/>
          </w:tcPr>
          <w:p w14:paraId="60FFFA64" w14:textId="77777777" w:rsidR="007F5E5A" w:rsidRPr="00312A5F" w:rsidRDefault="007F5E5A" w:rsidP="007F5E5A">
            <w:pPr>
              <w:tabs>
                <w:tab w:val="left" w:pos="48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</w:t>
            </w:r>
            <w:r w:rsidRPr="00312A5F">
              <w:rPr>
                <w:rFonts w:cs="Arial"/>
                <w:sz w:val="20"/>
              </w:rPr>
              <w:t>name</w:t>
            </w:r>
          </w:p>
        </w:tc>
      </w:tr>
      <w:tr w:rsidR="00C544A9" w:rsidRPr="00312A5F" w14:paraId="1D87F2F7" w14:textId="77777777" w:rsidTr="00C544A9">
        <w:trPr>
          <w:cantSplit/>
        </w:trPr>
        <w:tc>
          <w:tcPr>
            <w:tcW w:w="628" w:type="dxa"/>
          </w:tcPr>
          <w:p w14:paraId="43E5643D" w14:textId="77777777" w:rsidR="00C544A9" w:rsidRPr="00312A5F" w:rsidRDefault="00C544A9" w:rsidP="007F5E5A">
            <w:pPr>
              <w:tabs>
                <w:tab w:val="left" w:pos="54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469" w:type="dxa"/>
            <w:gridSpan w:val="4"/>
          </w:tcPr>
          <w:p w14:paraId="5243409D" w14:textId="77777777" w:rsidR="00C544A9" w:rsidRPr="008D69D0" w:rsidRDefault="00C544A9" w:rsidP="007F5E5A">
            <w:pPr>
              <w:tabs>
                <w:tab w:val="left" w:pos="540"/>
              </w:tabs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7912B9AC" w14:textId="77777777" w:rsidR="00C544A9" w:rsidRPr="00312A5F" w:rsidRDefault="00C544A9" w:rsidP="007F5E5A">
            <w:pPr>
              <w:tabs>
                <w:tab w:val="left" w:pos="54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48" w:type="dxa"/>
            <w:gridSpan w:val="4"/>
          </w:tcPr>
          <w:p w14:paraId="5E69F83D" w14:textId="77777777" w:rsidR="00C544A9" w:rsidRPr="00312A5F" w:rsidRDefault="00C544A9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976" w:type="dxa"/>
            <w:gridSpan w:val="4"/>
          </w:tcPr>
          <w:p w14:paraId="226526A3" w14:textId="77777777" w:rsidR="00C544A9" w:rsidRPr="00312A5F" w:rsidRDefault="00C544A9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6030089D" w14:textId="77777777" w:rsidTr="00C544A9">
        <w:trPr>
          <w:cantSplit/>
        </w:trPr>
        <w:tc>
          <w:tcPr>
            <w:tcW w:w="6914" w:type="dxa"/>
            <w:gridSpan w:val="10"/>
          </w:tcPr>
          <w:p w14:paraId="0380A69B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260DAA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ccupation</w:t>
            </w:r>
          </w:p>
        </w:tc>
        <w:tc>
          <w:tcPr>
            <w:tcW w:w="3976" w:type="dxa"/>
            <w:gridSpan w:val="4"/>
          </w:tcPr>
          <w:p w14:paraId="7984369C" w14:textId="77777777" w:rsidR="007F5E5A" w:rsidRPr="00312A5F" w:rsidRDefault="00BB6610" w:rsidP="007F5E5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of Birth </w:t>
            </w:r>
          </w:p>
        </w:tc>
      </w:tr>
      <w:tr w:rsidR="00C544A9" w:rsidRPr="00312A5F" w14:paraId="0FC63B97" w14:textId="77777777" w:rsidTr="00C544A9">
        <w:trPr>
          <w:cantSplit/>
        </w:trPr>
        <w:tc>
          <w:tcPr>
            <w:tcW w:w="628" w:type="dxa"/>
          </w:tcPr>
          <w:p w14:paraId="2DC75850" w14:textId="77777777" w:rsidR="00C544A9" w:rsidRPr="00312A5F" w:rsidRDefault="00C544A9" w:rsidP="007F5E5A">
            <w:pPr>
              <w:spacing w:before="60" w:after="60"/>
              <w:ind w:left="540"/>
              <w:rPr>
                <w:rFonts w:cs="Arial"/>
                <w:sz w:val="20"/>
              </w:rPr>
            </w:pPr>
          </w:p>
        </w:tc>
        <w:tc>
          <w:tcPr>
            <w:tcW w:w="6286" w:type="dxa"/>
            <w:gridSpan w:val="9"/>
          </w:tcPr>
          <w:p w14:paraId="5393B068" w14:textId="77777777" w:rsidR="00C544A9" w:rsidRPr="008D69D0" w:rsidRDefault="00C544A9" w:rsidP="007F5E5A">
            <w:pPr>
              <w:spacing w:before="60" w:after="60"/>
              <w:ind w:left="34"/>
              <w:rPr>
                <w:rFonts w:cs="Arial"/>
                <w:sz w:val="28"/>
                <w:szCs w:val="28"/>
              </w:rPr>
            </w:pPr>
          </w:p>
        </w:tc>
        <w:tc>
          <w:tcPr>
            <w:tcW w:w="3391" w:type="dxa"/>
            <w:gridSpan w:val="3"/>
          </w:tcPr>
          <w:p w14:paraId="63E35A39" w14:textId="77777777" w:rsidR="00C544A9" w:rsidRPr="00312A5F" w:rsidRDefault="00C544A9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85" w:type="dxa"/>
          </w:tcPr>
          <w:p w14:paraId="240931BF" w14:textId="77777777" w:rsidR="00C544A9" w:rsidRPr="00312A5F" w:rsidRDefault="00C544A9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51636DF0" w14:textId="77777777" w:rsidTr="00C92C40">
        <w:trPr>
          <w:cantSplit/>
        </w:trPr>
        <w:tc>
          <w:tcPr>
            <w:tcW w:w="5466" w:type="dxa"/>
            <w:gridSpan w:val="6"/>
          </w:tcPr>
          <w:p w14:paraId="42E8C31B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  <w:r w:rsidRPr="00312A5F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     </w:t>
            </w:r>
            <w:r w:rsidRPr="00312A5F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>ostal address</w:t>
            </w:r>
          </w:p>
        </w:tc>
        <w:tc>
          <w:tcPr>
            <w:tcW w:w="5424" w:type="dxa"/>
            <w:gridSpan w:val="8"/>
          </w:tcPr>
          <w:p w14:paraId="7691C5F0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1FCC4B3B" w14:textId="77777777" w:rsidTr="00C92C40">
        <w:trPr>
          <w:cantSplit/>
        </w:trPr>
        <w:tc>
          <w:tcPr>
            <w:tcW w:w="628" w:type="dxa"/>
          </w:tcPr>
          <w:p w14:paraId="6E7D83CD" w14:textId="77777777" w:rsidR="007F5E5A" w:rsidRPr="00312A5F" w:rsidRDefault="007F5E5A" w:rsidP="007F5E5A">
            <w:pPr>
              <w:spacing w:before="60" w:after="60"/>
              <w:ind w:left="540"/>
              <w:rPr>
                <w:rFonts w:cs="Arial"/>
                <w:sz w:val="20"/>
              </w:rPr>
            </w:pPr>
          </w:p>
        </w:tc>
        <w:tc>
          <w:tcPr>
            <w:tcW w:w="9677" w:type="dxa"/>
            <w:gridSpan w:val="12"/>
          </w:tcPr>
          <w:p w14:paraId="603633BA" w14:textId="77777777" w:rsidR="007F5E5A" w:rsidRPr="008D69D0" w:rsidRDefault="007F5E5A" w:rsidP="007F5E5A">
            <w:pPr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585" w:type="dxa"/>
          </w:tcPr>
          <w:p w14:paraId="1A6B41E9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6926A632" w14:textId="77777777" w:rsidTr="00392F44">
        <w:trPr>
          <w:cantSplit/>
        </w:trPr>
        <w:tc>
          <w:tcPr>
            <w:tcW w:w="2974" w:type="dxa"/>
            <w:gridSpan w:val="2"/>
          </w:tcPr>
          <w:p w14:paraId="7B6EEA20" w14:textId="77777777" w:rsidR="007F5E5A" w:rsidRPr="00312A5F" w:rsidRDefault="00B74E6D" w:rsidP="00B74E6D">
            <w:pPr>
              <w:spacing w:before="60" w:after="60"/>
              <w:ind w:left="5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</w:t>
            </w:r>
            <w:r w:rsidR="007F5E5A" w:rsidRPr="00312A5F">
              <w:rPr>
                <w:rFonts w:cs="Arial"/>
                <w:sz w:val="20"/>
              </w:rPr>
              <w:t>wn</w:t>
            </w:r>
          </w:p>
        </w:tc>
        <w:tc>
          <w:tcPr>
            <w:tcW w:w="2492" w:type="dxa"/>
            <w:gridSpan w:val="4"/>
          </w:tcPr>
          <w:p w14:paraId="6918C9B4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32" w:type="dxa"/>
            <w:gridSpan w:val="5"/>
          </w:tcPr>
          <w:p w14:paraId="76FEF6CC" w14:textId="77777777" w:rsidR="007F5E5A" w:rsidRPr="00312A5F" w:rsidRDefault="00B74E6D" w:rsidP="007F5E5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City</w:t>
            </w:r>
          </w:p>
        </w:tc>
        <w:tc>
          <w:tcPr>
            <w:tcW w:w="236" w:type="dxa"/>
          </w:tcPr>
          <w:p w14:paraId="2E4EEC58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71" w:type="dxa"/>
          </w:tcPr>
          <w:p w14:paraId="24CDA5BE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  <w:r w:rsidRPr="00312A5F">
              <w:rPr>
                <w:rFonts w:cs="Arial"/>
                <w:sz w:val="20"/>
              </w:rPr>
              <w:t>Postcode</w:t>
            </w:r>
          </w:p>
        </w:tc>
        <w:tc>
          <w:tcPr>
            <w:tcW w:w="585" w:type="dxa"/>
          </w:tcPr>
          <w:p w14:paraId="005C1F3A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06ADE782" w14:textId="77777777" w:rsidTr="00392F44">
        <w:trPr>
          <w:cantSplit/>
        </w:trPr>
        <w:tc>
          <w:tcPr>
            <w:tcW w:w="628" w:type="dxa"/>
          </w:tcPr>
          <w:p w14:paraId="0AC2B9DD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469" w:type="dxa"/>
            <w:gridSpan w:val="4"/>
          </w:tcPr>
          <w:p w14:paraId="6B611226" w14:textId="77777777" w:rsidR="007F5E5A" w:rsidRPr="008D69D0" w:rsidRDefault="007F5E5A" w:rsidP="007F5E5A">
            <w:pPr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369" w:type="dxa"/>
          </w:tcPr>
          <w:p w14:paraId="060224DC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32" w:type="dxa"/>
            <w:gridSpan w:val="5"/>
          </w:tcPr>
          <w:p w14:paraId="1B4CB283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36" w:type="dxa"/>
          </w:tcPr>
          <w:p w14:paraId="686913F8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471" w:type="dxa"/>
          </w:tcPr>
          <w:p w14:paraId="222FFCC5" w14:textId="77777777" w:rsidR="007F5E5A" w:rsidRPr="008D69D0" w:rsidRDefault="007F5E5A" w:rsidP="007F5E5A">
            <w:pPr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585" w:type="dxa"/>
          </w:tcPr>
          <w:p w14:paraId="2600C5B8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7870F7B5" w14:textId="77777777" w:rsidTr="00C92C40">
        <w:trPr>
          <w:cantSplit/>
        </w:trPr>
        <w:tc>
          <w:tcPr>
            <w:tcW w:w="3639" w:type="dxa"/>
            <w:gridSpan w:val="4"/>
          </w:tcPr>
          <w:p w14:paraId="58971A86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312A5F">
              <w:rPr>
                <w:rFonts w:cs="Arial"/>
                <w:sz w:val="20"/>
              </w:rPr>
              <w:t xml:space="preserve">Daytime </w:t>
            </w:r>
            <w:r>
              <w:rPr>
                <w:rFonts w:cs="Arial"/>
                <w:sz w:val="20"/>
              </w:rPr>
              <w:t>telephone</w:t>
            </w:r>
          </w:p>
        </w:tc>
        <w:tc>
          <w:tcPr>
            <w:tcW w:w="2633" w:type="dxa"/>
            <w:gridSpan w:val="3"/>
          </w:tcPr>
          <w:p w14:paraId="37E17EA4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9" w:type="dxa"/>
            <w:gridSpan w:val="2"/>
          </w:tcPr>
          <w:p w14:paraId="60C42BFF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179" w:type="dxa"/>
            <w:gridSpan w:val="5"/>
          </w:tcPr>
          <w:p w14:paraId="60D8CE58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12A5F">
                  <w:rPr>
                    <w:rFonts w:cs="Arial"/>
                    <w:sz w:val="20"/>
                  </w:rPr>
                  <w:t>Mobile</w:t>
                </w:r>
              </w:smartTag>
            </w:smartTag>
          </w:p>
        </w:tc>
      </w:tr>
      <w:tr w:rsidR="007F5E5A" w:rsidRPr="00312A5F" w14:paraId="20AC4746" w14:textId="77777777" w:rsidTr="00C92C40">
        <w:trPr>
          <w:cantSplit/>
        </w:trPr>
        <w:tc>
          <w:tcPr>
            <w:tcW w:w="628" w:type="dxa"/>
          </w:tcPr>
          <w:p w14:paraId="20DBD09E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79" w:type="dxa"/>
            <w:gridSpan w:val="2"/>
          </w:tcPr>
          <w:p w14:paraId="2BDF0C99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32" w:type="dxa"/>
          </w:tcPr>
          <w:p w14:paraId="26F32333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690" w:type="dxa"/>
            <w:gridSpan w:val="4"/>
          </w:tcPr>
          <w:p w14:paraId="589A184B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82" w:type="dxa"/>
          </w:tcPr>
          <w:p w14:paraId="2AA2DB00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3594" w:type="dxa"/>
            <w:gridSpan w:val="4"/>
          </w:tcPr>
          <w:p w14:paraId="44B85C1A" w14:textId="77777777" w:rsidR="007F5E5A" w:rsidRPr="008D69D0" w:rsidRDefault="007F5E5A" w:rsidP="007F5E5A">
            <w:pPr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585" w:type="dxa"/>
          </w:tcPr>
          <w:p w14:paraId="6FB227C3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1C92E3D9" w14:textId="77777777" w:rsidTr="00C92C40">
        <w:trPr>
          <w:cantSplit/>
        </w:trPr>
        <w:tc>
          <w:tcPr>
            <w:tcW w:w="5466" w:type="dxa"/>
            <w:gridSpan w:val="6"/>
          </w:tcPr>
          <w:p w14:paraId="0C36FD68" w14:textId="77777777" w:rsidR="007F5E5A" w:rsidRPr="00312A5F" w:rsidRDefault="007F5E5A" w:rsidP="007F5E5A">
            <w:pPr>
              <w:spacing w:before="60" w:after="60"/>
              <w:ind w:left="540"/>
              <w:rPr>
                <w:rFonts w:cs="Arial"/>
                <w:sz w:val="20"/>
              </w:rPr>
            </w:pPr>
            <w:r w:rsidRPr="00312A5F">
              <w:rPr>
                <w:rFonts w:cs="Arial"/>
                <w:sz w:val="20"/>
              </w:rPr>
              <w:t>Email</w:t>
            </w:r>
            <w:r>
              <w:rPr>
                <w:rFonts w:cs="Arial"/>
                <w:sz w:val="20"/>
              </w:rPr>
              <w:t xml:space="preserve"> address</w:t>
            </w:r>
          </w:p>
        </w:tc>
        <w:tc>
          <w:tcPr>
            <w:tcW w:w="5424" w:type="dxa"/>
            <w:gridSpan w:val="8"/>
          </w:tcPr>
          <w:p w14:paraId="34A4425E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67052524" w14:textId="77777777" w:rsidTr="00C92C40">
        <w:trPr>
          <w:cantSplit/>
        </w:trPr>
        <w:tc>
          <w:tcPr>
            <w:tcW w:w="628" w:type="dxa"/>
          </w:tcPr>
          <w:p w14:paraId="4A3BAB30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77" w:type="dxa"/>
            <w:gridSpan w:val="12"/>
          </w:tcPr>
          <w:p w14:paraId="6E23227B" w14:textId="77777777" w:rsidR="007F5E5A" w:rsidRPr="008D69D0" w:rsidRDefault="007F5E5A" w:rsidP="007F5E5A">
            <w:pPr>
              <w:spacing w:before="60" w:after="60"/>
              <w:rPr>
                <w:rFonts w:cs="Arial"/>
                <w:sz w:val="28"/>
                <w:szCs w:val="28"/>
              </w:rPr>
            </w:pPr>
          </w:p>
        </w:tc>
        <w:tc>
          <w:tcPr>
            <w:tcW w:w="585" w:type="dxa"/>
          </w:tcPr>
          <w:p w14:paraId="54EEC4EA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70A1B911" w14:textId="77777777" w:rsidTr="00C92C40">
        <w:trPr>
          <w:cantSplit/>
          <w:trHeight w:hRule="exact" w:val="284"/>
        </w:trPr>
        <w:tc>
          <w:tcPr>
            <w:tcW w:w="10890" w:type="dxa"/>
            <w:gridSpan w:val="14"/>
            <w:vAlign w:val="center"/>
          </w:tcPr>
          <w:p w14:paraId="4B6EB1A4" w14:textId="77777777" w:rsidR="007F5E5A" w:rsidRPr="00312A5F" w:rsidRDefault="007F5E5A" w:rsidP="007F5E5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5E5A" w:rsidRPr="00312A5F" w14:paraId="175277DB" w14:textId="77777777" w:rsidTr="00C92C40">
        <w:trPr>
          <w:cantSplit/>
          <w:trHeight w:hRule="exact" w:val="57"/>
        </w:trPr>
        <w:tc>
          <w:tcPr>
            <w:tcW w:w="10890" w:type="dxa"/>
            <w:gridSpan w:val="14"/>
          </w:tcPr>
          <w:p w14:paraId="0745AEE0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F5E5A" w:rsidRPr="00312A5F" w14:paraId="308569C0" w14:textId="77777777" w:rsidTr="00C92C40">
        <w:trPr>
          <w:cantSplit/>
        </w:trPr>
        <w:tc>
          <w:tcPr>
            <w:tcW w:w="6711" w:type="dxa"/>
            <w:gridSpan w:val="9"/>
          </w:tcPr>
          <w:p w14:paraId="51CCD40A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  <w:r w:rsidRPr="00312A5F">
              <w:rPr>
                <w:rFonts w:cs="Arial"/>
                <w:sz w:val="20"/>
              </w:rPr>
              <w:t xml:space="preserve">           Do you have special needs for assistance with this application?</w:t>
            </w:r>
          </w:p>
        </w:tc>
        <w:tc>
          <w:tcPr>
            <w:tcW w:w="4179" w:type="dxa"/>
            <w:gridSpan w:val="5"/>
          </w:tcPr>
          <w:p w14:paraId="39EF6869" w14:textId="77777777" w:rsidR="007F5E5A" w:rsidRPr="00312A5F" w:rsidRDefault="007F5E5A" w:rsidP="007F5E5A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Yes 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No   </w:t>
            </w:r>
            <w:r w:rsidRPr="00AE39A7">
              <w:rPr>
                <w:rFonts w:cs="Arial"/>
                <w:sz w:val="16"/>
                <w:szCs w:val="16"/>
              </w:rPr>
              <w:t>(Tick one)</w:t>
            </w:r>
          </w:p>
        </w:tc>
      </w:tr>
      <w:tr w:rsidR="007F5E5A" w:rsidRPr="00312A5F" w14:paraId="64DBCE1A" w14:textId="77777777" w:rsidTr="00C92C40">
        <w:trPr>
          <w:cantSplit/>
        </w:trPr>
        <w:tc>
          <w:tcPr>
            <w:tcW w:w="10890" w:type="dxa"/>
            <w:gridSpan w:val="14"/>
          </w:tcPr>
          <w:p w14:paraId="0936A9EB" w14:textId="77777777" w:rsidR="007F5E5A" w:rsidRDefault="007F5E5A" w:rsidP="007F5E5A">
            <w:pPr>
              <w:spacing w:before="60" w:after="60"/>
              <w:rPr>
                <w:rFonts w:cs="Arial"/>
                <w:sz w:val="20"/>
              </w:rPr>
            </w:pPr>
            <w:r w:rsidRPr="00312A5F">
              <w:rPr>
                <w:rFonts w:cs="Arial"/>
                <w:sz w:val="20"/>
              </w:rPr>
              <w:t xml:space="preserve">           If yes, please specify:  </w:t>
            </w:r>
          </w:p>
          <w:p w14:paraId="11215492" w14:textId="77777777" w:rsidR="00C92C40" w:rsidRDefault="00C92C40" w:rsidP="007F5E5A">
            <w:pPr>
              <w:spacing w:before="60" w:after="60"/>
              <w:rPr>
                <w:rFonts w:cs="Arial"/>
                <w:sz w:val="20"/>
              </w:rPr>
            </w:pPr>
          </w:p>
          <w:p w14:paraId="46B6215B" w14:textId="77777777" w:rsidR="00C92C40" w:rsidRDefault="00C92C40" w:rsidP="007F5E5A">
            <w:pPr>
              <w:spacing w:before="60" w:after="60"/>
              <w:rPr>
                <w:rFonts w:cs="Arial"/>
                <w:sz w:val="20"/>
              </w:rPr>
            </w:pPr>
          </w:p>
          <w:p w14:paraId="542A825D" w14:textId="77777777" w:rsidR="008D69D0" w:rsidRDefault="008D69D0" w:rsidP="007F5E5A">
            <w:pPr>
              <w:spacing w:before="60" w:after="60"/>
              <w:rPr>
                <w:rFonts w:cs="Arial"/>
                <w:sz w:val="20"/>
              </w:rPr>
            </w:pPr>
          </w:p>
          <w:p w14:paraId="7DD80F9C" w14:textId="77777777" w:rsidR="008D69D0" w:rsidRPr="00312A5F" w:rsidRDefault="008D69D0" w:rsidP="007F5E5A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14:paraId="5F7EB427" w14:textId="68E1E3B5" w:rsidR="001B40F6" w:rsidRDefault="001B40F6"/>
    <w:p w14:paraId="11AB04C0" w14:textId="77777777" w:rsidR="004D02CB" w:rsidRDefault="001B40F6">
      <w:r>
        <w:br w:type="page"/>
      </w:r>
    </w:p>
    <w:tbl>
      <w:tblPr>
        <w:tblW w:w="1089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7F5E5A" w:rsidRPr="00503A75" w14:paraId="5E434190" w14:textId="77777777" w:rsidTr="007F5E5A">
        <w:tc>
          <w:tcPr>
            <w:tcW w:w="10890" w:type="dxa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1AD22DE9" w14:textId="4BD2FF70" w:rsidR="00B74E6D" w:rsidRDefault="007F5E5A" w:rsidP="00BB65A7">
            <w:pP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2</w:t>
            </w:r>
            <w:r w:rsidR="001B40F6">
              <w:rPr>
                <w:b/>
                <w:color w:val="FFFFFF"/>
              </w:rPr>
              <w:t xml:space="preserve"> Detail your knowledge of Office 365 and Microsoft Teams, include any information on using these remotely and in a lone setting.</w:t>
            </w:r>
          </w:p>
          <w:p w14:paraId="0C381326" w14:textId="77777777" w:rsidR="007F5E5A" w:rsidRPr="00B74E6D" w:rsidRDefault="00B74E6D" w:rsidP="00B74E6D">
            <w:pPr>
              <w:tabs>
                <w:tab w:val="left" w:pos="4767"/>
              </w:tabs>
            </w:pPr>
            <w:r>
              <w:tab/>
            </w:r>
          </w:p>
        </w:tc>
      </w:tr>
      <w:tr w:rsidR="007F5E5A" w14:paraId="3D7F140A" w14:textId="77777777" w:rsidTr="007F5E5A">
        <w:trPr>
          <w:cantSplit/>
        </w:trPr>
        <w:tc>
          <w:tcPr>
            <w:tcW w:w="10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2A52" w14:textId="77777777" w:rsidR="007F5E5A" w:rsidRDefault="007F5E5A" w:rsidP="00BB6610">
            <w:pPr>
              <w:spacing w:before="60" w:after="60"/>
              <w:ind w:left="443"/>
              <w:rPr>
                <w:sz w:val="17"/>
              </w:rPr>
            </w:pPr>
          </w:p>
          <w:p w14:paraId="405F730A" w14:textId="77777777" w:rsidR="00BB6610" w:rsidRDefault="00BB6610" w:rsidP="00BB6610">
            <w:pPr>
              <w:spacing w:before="60" w:after="60"/>
              <w:ind w:left="443"/>
              <w:rPr>
                <w:sz w:val="17"/>
              </w:rPr>
            </w:pPr>
          </w:p>
          <w:p w14:paraId="28CD2C03" w14:textId="77777777" w:rsidR="007E7AA7" w:rsidRDefault="007E7AA7" w:rsidP="00BB6610">
            <w:pPr>
              <w:spacing w:before="60" w:after="60"/>
              <w:ind w:left="443"/>
              <w:rPr>
                <w:sz w:val="17"/>
              </w:rPr>
            </w:pPr>
          </w:p>
          <w:p w14:paraId="1456538A" w14:textId="77777777" w:rsidR="001B40F6" w:rsidRDefault="001B40F6" w:rsidP="00BB6610">
            <w:pPr>
              <w:spacing w:before="60" w:after="60"/>
              <w:ind w:left="443"/>
              <w:rPr>
                <w:sz w:val="17"/>
              </w:rPr>
            </w:pPr>
          </w:p>
          <w:p w14:paraId="09570A41" w14:textId="77777777" w:rsidR="001B40F6" w:rsidRDefault="001B40F6" w:rsidP="00BB6610">
            <w:pPr>
              <w:spacing w:before="60" w:after="60"/>
              <w:ind w:left="443"/>
              <w:rPr>
                <w:sz w:val="17"/>
              </w:rPr>
            </w:pPr>
          </w:p>
          <w:p w14:paraId="55DE3DB5" w14:textId="77777777" w:rsidR="001B40F6" w:rsidRDefault="001B40F6" w:rsidP="00BB6610">
            <w:pPr>
              <w:spacing w:before="60" w:after="60"/>
              <w:ind w:left="443"/>
              <w:rPr>
                <w:sz w:val="17"/>
              </w:rPr>
            </w:pPr>
          </w:p>
          <w:p w14:paraId="68B8B7CE" w14:textId="77777777" w:rsidR="001B40F6" w:rsidRDefault="001B40F6" w:rsidP="00BB6610">
            <w:pPr>
              <w:spacing w:before="60" w:after="60"/>
              <w:ind w:left="443"/>
              <w:rPr>
                <w:sz w:val="17"/>
              </w:rPr>
            </w:pPr>
          </w:p>
          <w:p w14:paraId="621E3FB6" w14:textId="77777777" w:rsidR="00BB6610" w:rsidRPr="00B74E6D" w:rsidRDefault="00BB6610" w:rsidP="00BB6610">
            <w:pPr>
              <w:spacing w:before="60" w:after="60"/>
              <w:ind w:left="443"/>
              <w:rPr>
                <w:sz w:val="17"/>
              </w:rPr>
            </w:pPr>
          </w:p>
        </w:tc>
      </w:tr>
      <w:tr w:rsidR="007F5E5A" w14:paraId="183E0F50" w14:textId="77777777" w:rsidTr="007F5E5A">
        <w:tc>
          <w:tcPr>
            <w:tcW w:w="10890" w:type="dxa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4F30A530" w14:textId="471660A8" w:rsidR="007F5E5A" w:rsidRDefault="007F5E5A" w:rsidP="007F5E5A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3.   What previous relevant experience do you have</w:t>
            </w:r>
            <w:r w:rsidR="001B40F6">
              <w:rPr>
                <w:b/>
                <w:color w:val="FFFFFF"/>
              </w:rPr>
              <w:t xml:space="preserve"> when dealing with Councils and utility companies and of maximising the use of limited resources.</w:t>
            </w:r>
          </w:p>
        </w:tc>
      </w:tr>
      <w:tr w:rsidR="007F5E5A" w14:paraId="43658563" w14:textId="77777777" w:rsidTr="007F5E5A">
        <w:trPr>
          <w:cantSplit/>
        </w:trPr>
        <w:tc>
          <w:tcPr>
            <w:tcW w:w="108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E209E" w14:textId="77777777" w:rsidR="007F5E5A" w:rsidRDefault="007F5E5A" w:rsidP="007F5E5A">
            <w:pPr>
              <w:spacing w:before="60" w:after="60"/>
              <w:ind w:left="443"/>
              <w:rPr>
                <w:sz w:val="28"/>
                <w:szCs w:val="28"/>
              </w:rPr>
            </w:pPr>
          </w:p>
          <w:p w14:paraId="27961BDA" w14:textId="77777777" w:rsidR="00BB6610" w:rsidRDefault="00BB6610" w:rsidP="007F5E5A">
            <w:pPr>
              <w:spacing w:before="60" w:after="60"/>
              <w:ind w:left="443"/>
              <w:rPr>
                <w:sz w:val="28"/>
                <w:szCs w:val="28"/>
              </w:rPr>
            </w:pPr>
          </w:p>
          <w:p w14:paraId="18E2C0DE" w14:textId="77777777" w:rsidR="001B40F6" w:rsidRDefault="001B40F6" w:rsidP="007F5E5A">
            <w:pPr>
              <w:spacing w:before="60" w:after="60"/>
              <w:ind w:left="443"/>
              <w:rPr>
                <w:sz w:val="28"/>
                <w:szCs w:val="28"/>
              </w:rPr>
            </w:pPr>
          </w:p>
          <w:p w14:paraId="000FAD48" w14:textId="77777777" w:rsidR="001B40F6" w:rsidRDefault="001B40F6" w:rsidP="007F5E5A">
            <w:pPr>
              <w:spacing w:before="60" w:after="60"/>
              <w:ind w:left="443"/>
              <w:rPr>
                <w:sz w:val="28"/>
                <w:szCs w:val="28"/>
              </w:rPr>
            </w:pPr>
          </w:p>
          <w:p w14:paraId="232640CD" w14:textId="77777777" w:rsidR="001B40F6" w:rsidRDefault="001B40F6" w:rsidP="007F5E5A">
            <w:pPr>
              <w:spacing w:before="60" w:after="60"/>
              <w:ind w:left="443"/>
              <w:rPr>
                <w:sz w:val="28"/>
                <w:szCs w:val="28"/>
              </w:rPr>
            </w:pPr>
          </w:p>
          <w:p w14:paraId="03DC0709" w14:textId="77777777" w:rsidR="001B40F6" w:rsidRDefault="001B40F6" w:rsidP="007F5E5A">
            <w:pPr>
              <w:spacing w:before="60" w:after="60"/>
              <w:ind w:left="443"/>
              <w:rPr>
                <w:sz w:val="28"/>
                <w:szCs w:val="28"/>
              </w:rPr>
            </w:pPr>
          </w:p>
          <w:p w14:paraId="44B7347D" w14:textId="77777777" w:rsidR="00BB6610" w:rsidRPr="008D69D0" w:rsidRDefault="00BB6610" w:rsidP="007F5E5A">
            <w:pPr>
              <w:spacing w:before="60" w:after="60"/>
              <w:ind w:left="443"/>
              <w:rPr>
                <w:sz w:val="28"/>
                <w:szCs w:val="28"/>
              </w:rPr>
            </w:pPr>
          </w:p>
        </w:tc>
      </w:tr>
      <w:tr w:rsidR="007F5E5A" w14:paraId="2A54026A" w14:textId="77777777" w:rsidTr="009B5DB1">
        <w:trPr>
          <w:cantSplit/>
          <w:trHeight w:val="80"/>
        </w:trPr>
        <w:tc>
          <w:tcPr>
            <w:tcW w:w="108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B08F9" w14:textId="77777777" w:rsidR="007F5E5A" w:rsidRPr="009B5DB1" w:rsidRDefault="007F5E5A" w:rsidP="007F5E5A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</w:tbl>
    <w:p w14:paraId="73ED5AB2" w14:textId="77777777" w:rsidR="007F5E5A" w:rsidRDefault="007F5E5A" w:rsidP="007F5E5A">
      <w:pPr>
        <w:rPr>
          <w:rFonts w:cs="Arial"/>
          <w:sz w:val="20"/>
          <w:lang w:val="en-US"/>
        </w:rPr>
      </w:pPr>
    </w:p>
    <w:tbl>
      <w:tblPr>
        <w:tblW w:w="1078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1414"/>
        <w:gridCol w:w="1582"/>
        <w:gridCol w:w="1184"/>
        <w:gridCol w:w="1210"/>
        <w:gridCol w:w="418"/>
        <w:gridCol w:w="1627"/>
        <w:gridCol w:w="1349"/>
        <w:gridCol w:w="1411"/>
        <w:gridCol w:w="586"/>
      </w:tblGrid>
      <w:tr w:rsidR="007F5E5A" w:rsidRPr="000D45F4" w14:paraId="14A45877" w14:textId="77777777" w:rsidTr="002D7AA3">
        <w:tc>
          <w:tcPr>
            <w:tcW w:w="539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73BD55B9" w14:textId="77777777" w:rsidR="007F5E5A" w:rsidRPr="000D45F4" w:rsidRDefault="007F5E5A" w:rsidP="007F5E5A">
            <w:pPr>
              <w:spacing w:before="60" w:after="60"/>
              <w:rPr>
                <w:b/>
                <w:color w:val="FFFFFF"/>
              </w:rPr>
            </w:pPr>
          </w:p>
        </w:tc>
        <w:tc>
          <w:tcPr>
            <w:tcW w:w="539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418E8C2C" w14:textId="77777777" w:rsidR="007F5E5A" w:rsidRPr="000D45F4" w:rsidRDefault="007F5E5A" w:rsidP="007F5E5A">
            <w:pPr>
              <w:spacing w:before="60" w:after="60"/>
              <w:jc w:val="right"/>
              <w:rPr>
                <w:b/>
                <w:color w:val="FFFFFF"/>
              </w:rPr>
            </w:pPr>
          </w:p>
        </w:tc>
      </w:tr>
      <w:tr w:rsidR="007F5E5A" w:rsidRPr="000D45F4" w14:paraId="32C62B04" w14:textId="77777777" w:rsidTr="002D7AA3">
        <w:tc>
          <w:tcPr>
            <w:tcW w:w="1078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7FE296F5" w14:textId="2F69B556" w:rsidR="007F5E5A" w:rsidRPr="000D45F4" w:rsidRDefault="002D7AA3" w:rsidP="007F5E5A">
            <w:pPr>
              <w:spacing w:before="60" w:after="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  <w:r w:rsidR="007F5E5A">
              <w:rPr>
                <w:b/>
                <w:color w:val="FFFFFF"/>
              </w:rPr>
              <w:t xml:space="preserve">.   What skills/attributes do you have that would be </w:t>
            </w:r>
            <w:r w:rsidR="001B40F6">
              <w:rPr>
                <w:b/>
                <w:color w:val="FFFFFF"/>
              </w:rPr>
              <w:t>relevant to the post</w:t>
            </w:r>
          </w:p>
        </w:tc>
      </w:tr>
      <w:tr w:rsidR="007F5E5A" w14:paraId="0A8DB7BB" w14:textId="77777777" w:rsidTr="002D7AA3">
        <w:trPr>
          <w:cantSplit/>
        </w:trPr>
        <w:tc>
          <w:tcPr>
            <w:tcW w:w="1078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D1596" w14:textId="77777777" w:rsidR="007F5E5A" w:rsidRDefault="007F5E5A" w:rsidP="00BB6610">
            <w:pPr>
              <w:spacing w:before="60" w:after="60"/>
              <w:ind w:left="443"/>
              <w:rPr>
                <w:sz w:val="17"/>
              </w:rPr>
            </w:pPr>
          </w:p>
          <w:p w14:paraId="2EE2133B" w14:textId="77777777" w:rsidR="00BB6610" w:rsidRDefault="00BB6610" w:rsidP="00BB6610">
            <w:pPr>
              <w:spacing w:before="60" w:after="60"/>
              <w:ind w:left="443"/>
              <w:rPr>
                <w:sz w:val="17"/>
              </w:rPr>
            </w:pPr>
          </w:p>
          <w:p w14:paraId="3987AE93" w14:textId="77777777" w:rsidR="001B40F6" w:rsidRDefault="001B40F6" w:rsidP="00BB6610">
            <w:pPr>
              <w:spacing w:before="60" w:after="60"/>
              <w:ind w:left="443"/>
              <w:rPr>
                <w:sz w:val="17"/>
              </w:rPr>
            </w:pPr>
          </w:p>
          <w:p w14:paraId="65A6F154" w14:textId="77777777" w:rsidR="001B40F6" w:rsidRDefault="001B40F6" w:rsidP="00BB6610">
            <w:pPr>
              <w:spacing w:before="60" w:after="60"/>
              <w:ind w:left="443"/>
              <w:rPr>
                <w:sz w:val="17"/>
              </w:rPr>
            </w:pPr>
          </w:p>
          <w:p w14:paraId="1D596B4C" w14:textId="77777777" w:rsidR="001B40F6" w:rsidRDefault="001B40F6" w:rsidP="00BB6610">
            <w:pPr>
              <w:spacing w:before="60" w:after="60"/>
              <w:ind w:left="443"/>
              <w:rPr>
                <w:sz w:val="17"/>
              </w:rPr>
            </w:pPr>
          </w:p>
          <w:p w14:paraId="32087C1A" w14:textId="77777777" w:rsidR="00BB6610" w:rsidRDefault="00BB6610" w:rsidP="00BB6610">
            <w:pPr>
              <w:spacing w:before="60" w:after="60"/>
              <w:ind w:left="443"/>
              <w:rPr>
                <w:sz w:val="17"/>
              </w:rPr>
            </w:pPr>
          </w:p>
        </w:tc>
      </w:tr>
      <w:tr w:rsidR="007F5E5A" w14:paraId="78EB18B9" w14:textId="77777777" w:rsidTr="002D7AA3">
        <w:tc>
          <w:tcPr>
            <w:tcW w:w="1078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79CE42F1" w14:textId="77777777" w:rsidR="007F5E5A" w:rsidRPr="00CA10A9" w:rsidRDefault="002D7AA3" w:rsidP="007F5E5A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>5</w:t>
            </w:r>
            <w:r w:rsidR="007F5E5A">
              <w:rPr>
                <w:b/>
                <w:color w:val="FFFFFF"/>
              </w:rPr>
              <w:t>.   Privacy and personal information protection notice</w:t>
            </w:r>
          </w:p>
        </w:tc>
      </w:tr>
      <w:tr w:rsidR="007F5E5A" w14:paraId="23E593E6" w14:textId="77777777" w:rsidTr="002D7AA3">
        <w:trPr>
          <w:cantSplit/>
        </w:trPr>
        <w:tc>
          <w:tcPr>
            <w:tcW w:w="1078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20771A" w14:textId="77777777" w:rsidR="007F5E5A" w:rsidRPr="00854A80" w:rsidRDefault="007F5E5A" w:rsidP="00B275FF">
            <w:pPr>
              <w:spacing w:before="60"/>
              <w:ind w:left="771" w:hanging="329"/>
              <w:jc w:val="both"/>
              <w:rPr>
                <w:sz w:val="20"/>
                <w:lang w:val="en-US"/>
              </w:rPr>
            </w:pPr>
            <w:r w:rsidRPr="00854A80">
              <w:rPr>
                <w:bCs/>
                <w:sz w:val="20"/>
                <w:lang w:val="en-US"/>
              </w:rPr>
              <w:sym w:font="Symbol" w:char="F0B7"/>
            </w:r>
            <w:r w:rsidRPr="00854A80">
              <w:rPr>
                <w:bCs/>
                <w:sz w:val="20"/>
                <w:lang w:val="en-US"/>
              </w:rPr>
              <w:t>t</w:t>
            </w:r>
            <w:r w:rsidRPr="00854A80">
              <w:rPr>
                <w:sz w:val="20"/>
                <w:lang w:val="en-US"/>
              </w:rPr>
              <w:t>his information is voluntarily req</w:t>
            </w:r>
            <w:r>
              <w:rPr>
                <w:sz w:val="20"/>
                <w:lang w:val="en-US"/>
              </w:rPr>
              <w:t>uired to process your request and will not be use</w:t>
            </w:r>
            <w:r w:rsidR="00236E43">
              <w:rPr>
                <w:sz w:val="20"/>
                <w:lang w:val="en-US"/>
              </w:rPr>
              <w:t xml:space="preserve">d for any other purpose without </w:t>
            </w:r>
            <w:r>
              <w:rPr>
                <w:sz w:val="20"/>
                <w:lang w:val="en-US"/>
              </w:rPr>
              <w:t>seeking your consent, or as required by law;</w:t>
            </w:r>
          </w:p>
          <w:p w14:paraId="6E86110F" w14:textId="77777777" w:rsidR="007F5E5A" w:rsidRDefault="007F5E5A" w:rsidP="007F5E5A">
            <w:pPr>
              <w:spacing w:after="60"/>
              <w:ind w:left="442"/>
              <w:rPr>
                <w:sz w:val="20"/>
                <w:lang w:val="en-US"/>
              </w:rPr>
            </w:pPr>
            <w:r w:rsidRPr="00854A80">
              <w:rPr>
                <w:bCs/>
                <w:sz w:val="20"/>
                <w:lang w:val="en-US"/>
              </w:rPr>
              <w:sym w:font="Symbol" w:char="F0B7"/>
            </w:r>
            <w:r w:rsidRPr="00854A80">
              <w:rPr>
                <w:bCs/>
                <w:sz w:val="20"/>
                <w:lang w:val="en-US"/>
              </w:rPr>
              <w:t>y</w:t>
            </w:r>
            <w:r w:rsidRPr="00854A80">
              <w:rPr>
                <w:sz w:val="20"/>
                <w:lang w:val="en-US"/>
              </w:rPr>
              <w:t xml:space="preserve">our personal information can be accessed and corrected at any </w:t>
            </w:r>
            <w:r w:rsidR="00B275FF">
              <w:rPr>
                <w:sz w:val="20"/>
                <w:lang w:val="en-US"/>
              </w:rPr>
              <w:t xml:space="preserve">time by contacting </w:t>
            </w:r>
            <w:r w:rsidR="00BB65A7">
              <w:rPr>
                <w:sz w:val="20"/>
                <w:lang w:val="en-US"/>
              </w:rPr>
              <w:t>the Company Secretary</w:t>
            </w:r>
            <w:r w:rsidR="00B275FF">
              <w:rPr>
                <w:sz w:val="20"/>
                <w:lang w:val="en-US"/>
              </w:rPr>
              <w:t>.</w:t>
            </w:r>
          </w:p>
          <w:p w14:paraId="28496CF4" w14:textId="77777777" w:rsidR="007F5E5A" w:rsidRDefault="007F5E5A" w:rsidP="007F5E5A">
            <w:pPr>
              <w:spacing w:after="60"/>
              <w:ind w:left="442"/>
              <w:rPr>
                <w:sz w:val="17"/>
              </w:rPr>
            </w:pPr>
          </w:p>
        </w:tc>
      </w:tr>
      <w:tr w:rsidR="007F5E5A" w14:paraId="599B7D90" w14:textId="77777777" w:rsidTr="002D7AA3">
        <w:tc>
          <w:tcPr>
            <w:tcW w:w="1078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3967AE6E" w14:textId="77777777" w:rsidR="007F5E5A" w:rsidRDefault="007F5E5A" w:rsidP="007F5E5A">
            <w:pPr>
              <w:spacing w:before="60" w:after="60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Applicant’s Signature/s </w:t>
            </w:r>
          </w:p>
        </w:tc>
      </w:tr>
      <w:tr w:rsidR="007F5E5A" w14:paraId="7DDC129A" w14:textId="77777777" w:rsidTr="002D7AA3">
        <w:trPr>
          <w:cantSplit/>
        </w:trPr>
        <w:tc>
          <w:tcPr>
            <w:tcW w:w="1078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D2CE1B8" w14:textId="77777777" w:rsidR="007F5E5A" w:rsidRDefault="007F5E5A" w:rsidP="007F5E5A">
            <w:pPr>
              <w:spacing w:before="60" w:after="60"/>
              <w:rPr>
                <w:sz w:val="17"/>
              </w:rPr>
            </w:pPr>
            <w:r>
              <w:rPr>
                <w:sz w:val="18"/>
                <w:szCs w:val="18"/>
              </w:rPr>
              <w:t>I</w:t>
            </w:r>
            <w:r w:rsidRPr="00F85940">
              <w:rPr>
                <w:sz w:val="18"/>
                <w:szCs w:val="18"/>
              </w:rPr>
              <w:t xml:space="preserve"> declare that to the best of my knowledge all particulars supplied by </w:t>
            </w:r>
            <w:r>
              <w:rPr>
                <w:sz w:val="18"/>
                <w:szCs w:val="18"/>
              </w:rPr>
              <w:t>me are</w:t>
            </w:r>
            <w:r w:rsidRPr="00F85940">
              <w:rPr>
                <w:sz w:val="18"/>
                <w:szCs w:val="18"/>
              </w:rPr>
              <w:t xml:space="preserve"> correct and completed.  I understand that inaccurate or false statements may cause my application to be delayed or rescinded.</w:t>
            </w:r>
          </w:p>
        </w:tc>
      </w:tr>
      <w:tr w:rsidR="007F5E5A" w14:paraId="637D0561" w14:textId="77777777" w:rsidTr="009B5DB1">
        <w:trPr>
          <w:cantSplit/>
          <w:trHeight w:val="847"/>
        </w:trPr>
        <w:tc>
          <w:tcPr>
            <w:tcW w:w="1078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29813" w14:textId="77777777" w:rsidR="00BB6610" w:rsidRDefault="00BB6610" w:rsidP="007F5E5A">
            <w:pPr>
              <w:spacing w:before="60" w:after="60"/>
              <w:rPr>
                <w:b/>
                <w:bCs/>
                <w:lang w:val="en-US"/>
              </w:rPr>
            </w:pPr>
          </w:p>
          <w:p w14:paraId="0A51141B" w14:textId="77777777" w:rsidR="007F5E5A" w:rsidRDefault="00236E43" w:rsidP="007F5E5A">
            <w:pPr>
              <w:spacing w:before="60" w:after="60"/>
              <w:rPr>
                <w:sz w:val="17"/>
              </w:rPr>
            </w:pPr>
            <w:r>
              <w:rPr>
                <w:b/>
                <w:bCs/>
                <w:lang w:val="en-US"/>
              </w:rPr>
              <w:t>Signature</w:t>
            </w:r>
            <w:r w:rsidR="007F5E5A">
              <w:rPr>
                <w:b/>
                <w:bCs/>
                <w:lang w:val="en-US"/>
              </w:rPr>
              <w:t>: ………</w:t>
            </w:r>
            <w:r w:rsidR="009B5DB1" w:rsidRPr="001F62EC">
              <w:rPr>
                <w:rFonts w:ascii="Segoe Script" w:hAnsi="Segoe Script"/>
                <w:b/>
                <w:bCs/>
                <w:color w:val="1F3864"/>
                <w:sz w:val="36"/>
                <w:szCs w:val="32"/>
                <w:lang w:val="en-US"/>
              </w:rPr>
              <w:t xml:space="preserve">                  </w:t>
            </w:r>
            <w:r w:rsidR="007F5E5A">
              <w:rPr>
                <w:b/>
                <w:bCs/>
                <w:lang w:val="en-US"/>
              </w:rPr>
              <w:t>Date: …</w:t>
            </w:r>
          </w:p>
        </w:tc>
      </w:tr>
      <w:tr w:rsidR="007F5E5A" w:rsidRPr="00F61901" w14:paraId="6FB319B3" w14:textId="77777777" w:rsidTr="002D7AA3">
        <w:trPr>
          <w:trHeight w:val="371"/>
        </w:trPr>
        <w:tc>
          <w:tcPr>
            <w:tcW w:w="4180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E445592" w14:textId="77777777" w:rsidR="007F5E5A" w:rsidRPr="00F61901" w:rsidRDefault="007F5E5A" w:rsidP="007F5E5A">
            <w:pPr>
              <w:rPr>
                <w:rFonts w:cs="Arial"/>
                <w:b/>
                <w:smallCaps/>
                <w:szCs w:val="22"/>
                <w:highlight w:val="cyan"/>
              </w:rPr>
            </w:pPr>
            <w:r w:rsidRPr="00F85940">
              <w:rPr>
                <w:rFonts w:cs="Arial"/>
                <w:b/>
                <w:smallCaps/>
                <w:szCs w:val="22"/>
              </w:rPr>
              <w:t>Office Use Only</w:t>
            </w:r>
          </w:p>
        </w:tc>
        <w:tc>
          <w:tcPr>
            <w:tcW w:w="6601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E939B21" w14:textId="77777777" w:rsidR="007F5E5A" w:rsidRPr="00F61901" w:rsidRDefault="007F5E5A" w:rsidP="007F5E5A">
            <w:pPr>
              <w:rPr>
                <w:rFonts w:cs="Arial"/>
                <w:b/>
                <w:smallCaps/>
                <w:szCs w:val="22"/>
                <w:highlight w:val="cyan"/>
              </w:rPr>
            </w:pPr>
          </w:p>
        </w:tc>
      </w:tr>
      <w:tr w:rsidR="007F5E5A" w:rsidRPr="003A71B5" w14:paraId="66EA7BAD" w14:textId="77777777" w:rsidTr="002D7AA3"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EDEAA1" w14:textId="77777777" w:rsidR="007F5E5A" w:rsidRPr="00F85940" w:rsidRDefault="007F5E5A" w:rsidP="007F5E5A">
            <w:pPr>
              <w:spacing w:before="60" w:after="60"/>
              <w:rPr>
                <w:sz w:val="17"/>
                <w:szCs w:val="17"/>
              </w:rPr>
            </w:pPr>
            <w:r w:rsidRPr="00F85940">
              <w:rPr>
                <w:sz w:val="17"/>
                <w:szCs w:val="17"/>
              </w:rPr>
              <w:t>Date received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4EED0A" w14:textId="77777777" w:rsidR="007F5E5A" w:rsidRPr="00F85940" w:rsidRDefault="007F5E5A" w:rsidP="007F5E5A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2812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CE88E92" w14:textId="77777777" w:rsidR="007F5E5A" w:rsidRPr="00F85940" w:rsidRDefault="007F5E5A" w:rsidP="002D7AA3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14:paraId="10B24D49" w14:textId="77777777" w:rsidR="007F5E5A" w:rsidRPr="00F85940" w:rsidRDefault="007F5E5A" w:rsidP="007F5E5A">
            <w:pPr>
              <w:spacing w:before="60" w:after="60"/>
              <w:rPr>
                <w:sz w:val="17"/>
                <w:szCs w:val="17"/>
              </w:rPr>
            </w:pPr>
          </w:p>
        </w:tc>
        <w:tc>
          <w:tcPr>
            <w:tcW w:w="1349" w:type="dxa"/>
            <w:tcBorders>
              <w:left w:val="nil"/>
              <w:bottom w:val="single" w:sz="12" w:space="0" w:color="auto"/>
            </w:tcBorders>
          </w:tcPr>
          <w:p w14:paraId="234B9F9F" w14:textId="77777777" w:rsidR="007F5E5A" w:rsidRPr="003A71B5" w:rsidRDefault="007F5E5A" w:rsidP="007F5E5A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14:paraId="27374FC9" w14:textId="77777777" w:rsidR="007F5E5A" w:rsidRPr="003A71B5" w:rsidRDefault="007F5E5A" w:rsidP="007F5E5A">
            <w:pPr>
              <w:spacing w:before="60" w:after="60"/>
              <w:rPr>
                <w:sz w:val="17"/>
                <w:szCs w:val="17"/>
              </w:rPr>
            </w:pPr>
            <w:r w:rsidRPr="003A71B5">
              <w:rPr>
                <w:sz w:val="17"/>
                <w:szCs w:val="17"/>
              </w:rPr>
              <w:t xml:space="preserve">     </w:t>
            </w:r>
          </w:p>
        </w:tc>
        <w:tc>
          <w:tcPr>
            <w:tcW w:w="58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FFC8E44" w14:textId="77777777" w:rsidR="007F5E5A" w:rsidRPr="003A71B5" w:rsidRDefault="007F5E5A" w:rsidP="007F5E5A">
            <w:pPr>
              <w:spacing w:before="60" w:after="60"/>
              <w:rPr>
                <w:sz w:val="17"/>
                <w:szCs w:val="17"/>
              </w:rPr>
            </w:pPr>
          </w:p>
        </w:tc>
      </w:tr>
    </w:tbl>
    <w:p w14:paraId="4C9785CC" w14:textId="77777777" w:rsidR="007F5E5A" w:rsidRDefault="007F5E5A" w:rsidP="009B5DB1">
      <w:pPr>
        <w:rPr>
          <w:rFonts w:cs="Arial"/>
          <w:sz w:val="20"/>
          <w:lang w:val="en-US"/>
        </w:rPr>
      </w:pPr>
    </w:p>
    <w:sectPr w:rsidR="007F5E5A" w:rsidSect="002A6C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D65B" w14:textId="77777777" w:rsidR="002A6C0E" w:rsidRDefault="002A6C0E">
      <w:r>
        <w:separator/>
      </w:r>
    </w:p>
  </w:endnote>
  <w:endnote w:type="continuationSeparator" w:id="0">
    <w:p w14:paraId="49CE9547" w14:textId="77777777" w:rsidR="002A6C0E" w:rsidRDefault="002A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EF2" w14:textId="77777777" w:rsidR="001B40F6" w:rsidRDefault="001B4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AB18" w14:textId="7D5AB3E6" w:rsidR="007F5E5A" w:rsidRPr="00AD51BE" w:rsidRDefault="00B74E6D" w:rsidP="007F5E5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Cue and Review Recording Service</w:t>
    </w:r>
    <w:r w:rsidR="00B275FF">
      <w:rPr>
        <w:sz w:val="16"/>
        <w:szCs w:val="16"/>
      </w:rPr>
      <w:t xml:space="preserve"> </w:t>
    </w:r>
    <w:r w:rsidR="001B40F6">
      <w:rPr>
        <w:sz w:val="16"/>
        <w:szCs w:val="16"/>
      </w:rPr>
      <w:t>job application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065" w14:textId="77777777" w:rsidR="001B40F6" w:rsidRDefault="001B4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1E4A" w14:textId="77777777" w:rsidR="002A6C0E" w:rsidRDefault="002A6C0E">
      <w:r>
        <w:separator/>
      </w:r>
    </w:p>
  </w:footnote>
  <w:footnote w:type="continuationSeparator" w:id="0">
    <w:p w14:paraId="1D6230F9" w14:textId="77777777" w:rsidR="002A6C0E" w:rsidRDefault="002A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AE5A" w14:textId="77777777" w:rsidR="001B40F6" w:rsidRDefault="001B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CD1" w14:textId="77777777" w:rsidR="001B40F6" w:rsidRDefault="001B4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66B6" w14:textId="77777777" w:rsidR="001B40F6" w:rsidRDefault="001B4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yMbUwNzC2MDMyMDVR0lEKTi0uzszPAykwrAUAjJs2HiwAAAA="/>
  </w:docVars>
  <w:rsids>
    <w:rsidRoot w:val="00392F44"/>
    <w:rsid w:val="000117BE"/>
    <w:rsid w:val="00021A96"/>
    <w:rsid w:val="00023866"/>
    <w:rsid w:val="00027A3A"/>
    <w:rsid w:val="000317F3"/>
    <w:rsid w:val="00032222"/>
    <w:rsid w:val="00033458"/>
    <w:rsid w:val="000345DC"/>
    <w:rsid w:val="00035D6C"/>
    <w:rsid w:val="0004481D"/>
    <w:rsid w:val="00045F2F"/>
    <w:rsid w:val="00045F46"/>
    <w:rsid w:val="000460B7"/>
    <w:rsid w:val="00046A33"/>
    <w:rsid w:val="00047B2E"/>
    <w:rsid w:val="0005201D"/>
    <w:rsid w:val="0005202C"/>
    <w:rsid w:val="00052104"/>
    <w:rsid w:val="00055532"/>
    <w:rsid w:val="00055ACF"/>
    <w:rsid w:val="00055DB8"/>
    <w:rsid w:val="000562D3"/>
    <w:rsid w:val="00056373"/>
    <w:rsid w:val="00057779"/>
    <w:rsid w:val="00057DDA"/>
    <w:rsid w:val="00062E78"/>
    <w:rsid w:val="00062F2E"/>
    <w:rsid w:val="00065837"/>
    <w:rsid w:val="0007029C"/>
    <w:rsid w:val="000703BC"/>
    <w:rsid w:val="0007091B"/>
    <w:rsid w:val="00071D0E"/>
    <w:rsid w:val="00076B1C"/>
    <w:rsid w:val="00086D78"/>
    <w:rsid w:val="000911EE"/>
    <w:rsid w:val="00093355"/>
    <w:rsid w:val="000942F0"/>
    <w:rsid w:val="000A74AB"/>
    <w:rsid w:val="000A7FBB"/>
    <w:rsid w:val="000B3EBA"/>
    <w:rsid w:val="000C03EF"/>
    <w:rsid w:val="000C2007"/>
    <w:rsid w:val="000C3968"/>
    <w:rsid w:val="000C4A79"/>
    <w:rsid w:val="000C6EB9"/>
    <w:rsid w:val="000D4879"/>
    <w:rsid w:val="000D58EF"/>
    <w:rsid w:val="000E0A3D"/>
    <w:rsid w:val="000E3DD4"/>
    <w:rsid w:val="000E6DDF"/>
    <w:rsid w:val="000F604E"/>
    <w:rsid w:val="000F7596"/>
    <w:rsid w:val="000F7F23"/>
    <w:rsid w:val="0010223A"/>
    <w:rsid w:val="0010797E"/>
    <w:rsid w:val="0011113E"/>
    <w:rsid w:val="0011124D"/>
    <w:rsid w:val="00112770"/>
    <w:rsid w:val="00115F26"/>
    <w:rsid w:val="00116660"/>
    <w:rsid w:val="0011668D"/>
    <w:rsid w:val="0011731F"/>
    <w:rsid w:val="00120096"/>
    <w:rsid w:val="001217E3"/>
    <w:rsid w:val="00124E51"/>
    <w:rsid w:val="0012584C"/>
    <w:rsid w:val="00127A93"/>
    <w:rsid w:val="00131837"/>
    <w:rsid w:val="0013497A"/>
    <w:rsid w:val="001378CC"/>
    <w:rsid w:val="00137AA6"/>
    <w:rsid w:val="00141158"/>
    <w:rsid w:val="001601C5"/>
    <w:rsid w:val="00160747"/>
    <w:rsid w:val="00161853"/>
    <w:rsid w:val="0016453D"/>
    <w:rsid w:val="001652BB"/>
    <w:rsid w:val="00167835"/>
    <w:rsid w:val="00170BA4"/>
    <w:rsid w:val="00172163"/>
    <w:rsid w:val="001721DF"/>
    <w:rsid w:val="001874B5"/>
    <w:rsid w:val="001912E4"/>
    <w:rsid w:val="00191E1E"/>
    <w:rsid w:val="00192C3C"/>
    <w:rsid w:val="001963B5"/>
    <w:rsid w:val="0019709A"/>
    <w:rsid w:val="001A0141"/>
    <w:rsid w:val="001A31FD"/>
    <w:rsid w:val="001A45EA"/>
    <w:rsid w:val="001A7B38"/>
    <w:rsid w:val="001B2DD3"/>
    <w:rsid w:val="001B40F6"/>
    <w:rsid w:val="001B461D"/>
    <w:rsid w:val="001B7A08"/>
    <w:rsid w:val="001B7A2D"/>
    <w:rsid w:val="001B7B81"/>
    <w:rsid w:val="001C4CCA"/>
    <w:rsid w:val="001D2686"/>
    <w:rsid w:val="001D4DDB"/>
    <w:rsid w:val="001D5E0C"/>
    <w:rsid w:val="001D5E5D"/>
    <w:rsid w:val="001D67D4"/>
    <w:rsid w:val="001D7E1F"/>
    <w:rsid w:val="001F2676"/>
    <w:rsid w:val="001F62EC"/>
    <w:rsid w:val="00204B1E"/>
    <w:rsid w:val="00207369"/>
    <w:rsid w:val="00211F7B"/>
    <w:rsid w:val="00212AF7"/>
    <w:rsid w:val="00216E15"/>
    <w:rsid w:val="00220570"/>
    <w:rsid w:val="00226F7B"/>
    <w:rsid w:val="002278DA"/>
    <w:rsid w:val="0023173F"/>
    <w:rsid w:val="002320B7"/>
    <w:rsid w:val="00233E6D"/>
    <w:rsid w:val="00236E43"/>
    <w:rsid w:val="00240439"/>
    <w:rsid w:val="00240725"/>
    <w:rsid w:val="00240DBA"/>
    <w:rsid w:val="002423FA"/>
    <w:rsid w:val="00242C51"/>
    <w:rsid w:val="00247FB6"/>
    <w:rsid w:val="00251BB2"/>
    <w:rsid w:val="00253C1B"/>
    <w:rsid w:val="002574B0"/>
    <w:rsid w:val="00260DAA"/>
    <w:rsid w:val="00262636"/>
    <w:rsid w:val="00274409"/>
    <w:rsid w:val="002801D5"/>
    <w:rsid w:val="00282613"/>
    <w:rsid w:val="00284A36"/>
    <w:rsid w:val="00285CAE"/>
    <w:rsid w:val="00287503"/>
    <w:rsid w:val="00287CC9"/>
    <w:rsid w:val="00293020"/>
    <w:rsid w:val="0029655C"/>
    <w:rsid w:val="00297D3B"/>
    <w:rsid w:val="00297ED4"/>
    <w:rsid w:val="002A118D"/>
    <w:rsid w:val="002A3EE6"/>
    <w:rsid w:val="002A4851"/>
    <w:rsid w:val="002A5D0E"/>
    <w:rsid w:val="002A61D4"/>
    <w:rsid w:val="002A6C0E"/>
    <w:rsid w:val="002A7C66"/>
    <w:rsid w:val="002B3D4E"/>
    <w:rsid w:val="002B6256"/>
    <w:rsid w:val="002B743C"/>
    <w:rsid w:val="002C2938"/>
    <w:rsid w:val="002C4C61"/>
    <w:rsid w:val="002C4CCB"/>
    <w:rsid w:val="002C5CA5"/>
    <w:rsid w:val="002C5E80"/>
    <w:rsid w:val="002D0FF5"/>
    <w:rsid w:val="002D4FDE"/>
    <w:rsid w:val="002D7AA3"/>
    <w:rsid w:val="002E1381"/>
    <w:rsid w:val="002E146A"/>
    <w:rsid w:val="002E6CAA"/>
    <w:rsid w:val="002F174E"/>
    <w:rsid w:val="002F2EA2"/>
    <w:rsid w:val="002F2F04"/>
    <w:rsid w:val="002F3C19"/>
    <w:rsid w:val="002F47C7"/>
    <w:rsid w:val="002F572A"/>
    <w:rsid w:val="00302216"/>
    <w:rsid w:val="00305B38"/>
    <w:rsid w:val="00307328"/>
    <w:rsid w:val="00307CB8"/>
    <w:rsid w:val="003129C5"/>
    <w:rsid w:val="00313B40"/>
    <w:rsid w:val="00315869"/>
    <w:rsid w:val="00316F6A"/>
    <w:rsid w:val="00322003"/>
    <w:rsid w:val="003242E4"/>
    <w:rsid w:val="00327BF5"/>
    <w:rsid w:val="00330BD5"/>
    <w:rsid w:val="003331CF"/>
    <w:rsid w:val="00333433"/>
    <w:rsid w:val="003376D8"/>
    <w:rsid w:val="003413E7"/>
    <w:rsid w:val="0034223B"/>
    <w:rsid w:val="003507B0"/>
    <w:rsid w:val="0035103C"/>
    <w:rsid w:val="00351840"/>
    <w:rsid w:val="00351F24"/>
    <w:rsid w:val="00354441"/>
    <w:rsid w:val="00360569"/>
    <w:rsid w:val="00365B72"/>
    <w:rsid w:val="003701AF"/>
    <w:rsid w:val="003712AD"/>
    <w:rsid w:val="003729DE"/>
    <w:rsid w:val="003738BE"/>
    <w:rsid w:val="00373C56"/>
    <w:rsid w:val="00376496"/>
    <w:rsid w:val="00377BD9"/>
    <w:rsid w:val="003808CC"/>
    <w:rsid w:val="00380F89"/>
    <w:rsid w:val="00390203"/>
    <w:rsid w:val="0039286B"/>
    <w:rsid w:val="00392F44"/>
    <w:rsid w:val="0039323E"/>
    <w:rsid w:val="00394136"/>
    <w:rsid w:val="003A3B60"/>
    <w:rsid w:val="003A5812"/>
    <w:rsid w:val="003A60CD"/>
    <w:rsid w:val="003A7256"/>
    <w:rsid w:val="003A7FBB"/>
    <w:rsid w:val="003A7FDC"/>
    <w:rsid w:val="003B4A57"/>
    <w:rsid w:val="003B4CA2"/>
    <w:rsid w:val="003B6B00"/>
    <w:rsid w:val="003C02C1"/>
    <w:rsid w:val="003C1478"/>
    <w:rsid w:val="003C193E"/>
    <w:rsid w:val="003C6026"/>
    <w:rsid w:val="003D07BE"/>
    <w:rsid w:val="003D0FE5"/>
    <w:rsid w:val="003D25C2"/>
    <w:rsid w:val="003D4712"/>
    <w:rsid w:val="003D5886"/>
    <w:rsid w:val="003D752F"/>
    <w:rsid w:val="003D79B7"/>
    <w:rsid w:val="003E49D9"/>
    <w:rsid w:val="003F57FE"/>
    <w:rsid w:val="003F5DE4"/>
    <w:rsid w:val="004034A4"/>
    <w:rsid w:val="00407366"/>
    <w:rsid w:val="00413458"/>
    <w:rsid w:val="0041375C"/>
    <w:rsid w:val="0041466F"/>
    <w:rsid w:val="0041640F"/>
    <w:rsid w:val="004170C2"/>
    <w:rsid w:val="0041757E"/>
    <w:rsid w:val="00426F63"/>
    <w:rsid w:val="00427E5B"/>
    <w:rsid w:val="00432867"/>
    <w:rsid w:val="00434153"/>
    <w:rsid w:val="00434EA8"/>
    <w:rsid w:val="00435180"/>
    <w:rsid w:val="00436621"/>
    <w:rsid w:val="0043741A"/>
    <w:rsid w:val="004417D3"/>
    <w:rsid w:val="00444871"/>
    <w:rsid w:val="004503B6"/>
    <w:rsid w:val="004507C4"/>
    <w:rsid w:val="004508AE"/>
    <w:rsid w:val="00451B01"/>
    <w:rsid w:val="004543C7"/>
    <w:rsid w:val="00455582"/>
    <w:rsid w:val="00455944"/>
    <w:rsid w:val="00457315"/>
    <w:rsid w:val="0046137D"/>
    <w:rsid w:val="00461511"/>
    <w:rsid w:val="0046165D"/>
    <w:rsid w:val="00463709"/>
    <w:rsid w:val="00465DD7"/>
    <w:rsid w:val="00472368"/>
    <w:rsid w:val="00472C17"/>
    <w:rsid w:val="00472F0F"/>
    <w:rsid w:val="0047323B"/>
    <w:rsid w:val="00473B4B"/>
    <w:rsid w:val="00474B4D"/>
    <w:rsid w:val="0047576B"/>
    <w:rsid w:val="00477009"/>
    <w:rsid w:val="00481281"/>
    <w:rsid w:val="00484B1B"/>
    <w:rsid w:val="00486206"/>
    <w:rsid w:val="00491E46"/>
    <w:rsid w:val="0049224B"/>
    <w:rsid w:val="004A0004"/>
    <w:rsid w:val="004A12F1"/>
    <w:rsid w:val="004A2045"/>
    <w:rsid w:val="004B16FE"/>
    <w:rsid w:val="004B6657"/>
    <w:rsid w:val="004B6DF8"/>
    <w:rsid w:val="004C18E0"/>
    <w:rsid w:val="004C1E4C"/>
    <w:rsid w:val="004C7049"/>
    <w:rsid w:val="004C70D8"/>
    <w:rsid w:val="004C7CCB"/>
    <w:rsid w:val="004D02CB"/>
    <w:rsid w:val="004D1E38"/>
    <w:rsid w:val="004D3026"/>
    <w:rsid w:val="004D33A7"/>
    <w:rsid w:val="004D5CAA"/>
    <w:rsid w:val="004E6914"/>
    <w:rsid w:val="004E7938"/>
    <w:rsid w:val="004E7CED"/>
    <w:rsid w:val="004F2B6A"/>
    <w:rsid w:val="004F6502"/>
    <w:rsid w:val="004F686F"/>
    <w:rsid w:val="00501761"/>
    <w:rsid w:val="00504E3C"/>
    <w:rsid w:val="00507F53"/>
    <w:rsid w:val="0051373E"/>
    <w:rsid w:val="00514BBA"/>
    <w:rsid w:val="005156B6"/>
    <w:rsid w:val="00515B68"/>
    <w:rsid w:val="0051715B"/>
    <w:rsid w:val="005178DD"/>
    <w:rsid w:val="0052554C"/>
    <w:rsid w:val="00531792"/>
    <w:rsid w:val="005368FF"/>
    <w:rsid w:val="005371E2"/>
    <w:rsid w:val="00537424"/>
    <w:rsid w:val="00537B67"/>
    <w:rsid w:val="00540316"/>
    <w:rsid w:val="0054597D"/>
    <w:rsid w:val="00547046"/>
    <w:rsid w:val="00550728"/>
    <w:rsid w:val="005516F0"/>
    <w:rsid w:val="00552122"/>
    <w:rsid w:val="0055392A"/>
    <w:rsid w:val="00553939"/>
    <w:rsid w:val="0055416D"/>
    <w:rsid w:val="005550C2"/>
    <w:rsid w:val="00562561"/>
    <w:rsid w:val="005630FC"/>
    <w:rsid w:val="00565EC2"/>
    <w:rsid w:val="00566607"/>
    <w:rsid w:val="00566C45"/>
    <w:rsid w:val="00567E79"/>
    <w:rsid w:val="00571CB2"/>
    <w:rsid w:val="005732A4"/>
    <w:rsid w:val="00573C8A"/>
    <w:rsid w:val="00577B1C"/>
    <w:rsid w:val="00585C7A"/>
    <w:rsid w:val="00587252"/>
    <w:rsid w:val="00590358"/>
    <w:rsid w:val="005950A8"/>
    <w:rsid w:val="00595AE2"/>
    <w:rsid w:val="00595FD0"/>
    <w:rsid w:val="00596068"/>
    <w:rsid w:val="00596599"/>
    <w:rsid w:val="00596759"/>
    <w:rsid w:val="00596B9B"/>
    <w:rsid w:val="005A063E"/>
    <w:rsid w:val="005A436A"/>
    <w:rsid w:val="005A4E29"/>
    <w:rsid w:val="005A6300"/>
    <w:rsid w:val="005B058D"/>
    <w:rsid w:val="005B3129"/>
    <w:rsid w:val="005B597B"/>
    <w:rsid w:val="005B608A"/>
    <w:rsid w:val="005C1964"/>
    <w:rsid w:val="005C2DC8"/>
    <w:rsid w:val="005C39F4"/>
    <w:rsid w:val="005C4E9D"/>
    <w:rsid w:val="005C78D8"/>
    <w:rsid w:val="005D00D6"/>
    <w:rsid w:val="005D08B8"/>
    <w:rsid w:val="005D4451"/>
    <w:rsid w:val="005D5D26"/>
    <w:rsid w:val="005D5D42"/>
    <w:rsid w:val="005E359B"/>
    <w:rsid w:val="005E42D6"/>
    <w:rsid w:val="005E6592"/>
    <w:rsid w:val="005F1C5A"/>
    <w:rsid w:val="005F642C"/>
    <w:rsid w:val="005F7B49"/>
    <w:rsid w:val="006035BC"/>
    <w:rsid w:val="0061126D"/>
    <w:rsid w:val="0061152A"/>
    <w:rsid w:val="00613806"/>
    <w:rsid w:val="00616915"/>
    <w:rsid w:val="006170F3"/>
    <w:rsid w:val="0062435F"/>
    <w:rsid w:val="0063015B"/>
    <w:rsid w:val="00630B70"/>
    <w:rsid w:val="00636EC1"/>
    <w:rsid w:val="0064357E"/>
    <w:rsid w:val="00644153"/>
    <w:rsid w:val="00644634"/>
    <w:rsid w:val="00645448"/>
    <w:rsid w:val="00647166"/>
    <w:rsid w:val="006479AD"/>
    <w:rsid w:val="00651C2C"/>
    <w:rsid w:val="00655937"/>
    <w:rsid w:val="00656B56"/>
    <w:rsid w:val="00656DA2"/>
    <w:rsid w:val="00660071"/>
    <w:rsid w:val="00661F70"/>
    <w:rsid w:val="006627AE"/>
    <w:rsid w:val="0066710C"/>
    <w:rsid w:val="00667EB0"/>
    <w:rsid w:val="0067269F"/>
    <w:rsid w:val="00672A3C"/>
    <w:rsid w:val="00673768"/>
    <w:rsid w:val="006752DC"/>
    <w:rsid w:val="00676690"/>
    <w:rsid w:val="0067744C"/>
    <w:rsid w:val="006846D9"/>
    <w:rsid w:val="00684E5A"/>
    <w:rsid w:val="00685C43"/>
    <w:rsid w:val="0068653A"/>
    <w:rsid w:val="006A0C69"/>
    <w:rsid w:val="006A42A1"/>
    <w:rsid w:val="006A58FB"/>
    <w:rsid w:val="006B31DC"/>
    <w:rsid w:val="006B60C3"/>
    <w:rsid w:val="006B6189"/>
    <w:rsid w:val="006B7631"/>
    <w:rsid w:val="006B7E8E"/>
    <w:rsid w:val="006C41DE"/>
    <w:rsid w:val="006C4D71"/>
    <w:rsid w:val="006D1ADD"/>
    <w:rsid w:val="006E73F7"/>
    <w:rsid w:val="006F415A"/>
    <w:rsid w:val="006F6B1A"/>
    <w:rsid w:val="00701203"/>
    <w:rsid w:val="0070283B"/>
    <w:rsid w:val="007046B9"/>
    <w:rsid w:val="00705F11"/>
    <w:rsid w:val="0071079B"/>
    <w:rsid w:val="0071409F"/>
    <w:rsid w:val="007202D0"/>
    <w:rsid w:val="0072102F"/>
    <w:rsid w:val="00721693"/>
    <w:rsid w:val="007228D4"/>
    <w:rsid w:val="00725D4E"/>
    <w:rsid w:val="00726D89"/>
    <w:rsid w:val="0072718E"/>
    <w:rsid w:val="007279E1"/>
    <w:rsid w:val="00731123"/>
    <w:rsid w:val="00732A2B"/>
    <w:rsid w:val="00736B64"/>
    <w:rsid w:val="00740ED9"/>
    <w:rsid w:val="0074518B"/>
    <w:rsid w:val="007459EF"/>
    <w:rsid w:val="00754613"/>
    <w:rsid w:val="007549E9"/>
    <w:rsid w:val="00754D09"/>
    <w:rsid w:val="00756713"/>
    <w:rsid w:val="00757F0E"/>
    <w:rsid w:val="007613A1"/>
    <w:rsid w:val="0076547A"/>
    <w:rsid w:val="00765523"/>
    <w:rsid w:val="00765CE6"/>
    <w:rsid w:val="00767133"/>
    <w:rsid w:val="00772F42"/>
    <w:rsid w:val="0077393D"/>
    <w:rsid w:val="00776B6D"/>
    <w:rsid w:val="00780B72"/>
    <w:rsid w:val="0078513D"/>
    <w:rsid w:val="00785E33"/>
    <w:rsid w:val="00785F6C"/>
    <w:rsid w:val="00786383"/>
    <w:rsid w:val="00786C87"/>
    <w:rsid w:val="00787207"/>
    <w:rsid w:val="00787877"/>
    <w:rsid w:val="00792491"/>
    <w:rsid w:val="007925C1"/>
    <w:rsid w:val="00792848"/>
    <w:rsid w:val="007A0602"/>
    <w:rsid w:val="007A5E1E"/>
    <w:rsid w:val="007A7FEA"/>
    <w:rsid w:val="007B0126"/>
    <w:rsid w:val="007B4009"/>
    <w:rsid w:val="007C0637"/>
    <w:rsid w:val="007C4635"/>
    <w:rsid w:val="007C53F3"/>
    <w:rsid w:val="007D0973"/>
    <w:rsid w:val="007D260C"/>
    <w:rsid w:val="007D2A60"/>
    <w:rsid w:val="007D4CF2"/>
    <w:rsid w:val="007E0C2C"/>
    <w:rsid w:val="007E4332"/>
    <w:rsid w:val="007E5E31"/>
    <w:rsid w:val="007E5E99"/>
    <w:rsid w:val="007E7468"/>
    <w:rsid w:val="007E7AA7"/>
    <w:rsid w:val="007F48A8"/>
    <w:rsid w:val="007F5B0A"/>
    <w:rsid w:val="007F5E5A"/>
    <w:rsid w:val="00801DAF"/>
    <w:rsid w:val="00804B62"/>
    <w:rsid w:val="00805134"/>
    <w:rsid w:val="00805938"/>
    <w:rsid w:val="00806DF5"/>
    <w:rsid w:val="00807792"/>
    <w:rsid w:val="0080781B"/>
    <w:rsid w:val="00810270"/>
    <w:rsid w:val="00810C6E"/>
    <w:rsid w:val="008151EB"/>
    <w:rsid w:val="00820085"/>
    <w:rsid w:val="00823D2D"/>
    <w:rsid w:val="008241FF"/>
    <w:rsid w:val="0082607D"/>
    <w:rsid w:val="00827950"/>
    <w:rsid w:val="0083146F"/>
    <w:rsid w:val="00835680"/>
    <w:rsid w:val="008379C6"/>
    <w:rsid w:val="008413A5"/>
    <w:rsid w:val="00844E67"/>
    <w:rsid w:val="00845E83"/>
    <w:rsid w:val="008475AF"/>
    <w:rsid w:val="008524FF"/>
    <w:rsid w:val="00852B32"/>
    <w:rsid w:val="00853056"/>
    <w:rsid w:val="008530D6"/>
    <w:rsid w:val="00854EFE"/>
    <w:rsid w:val="0085500A"/>
    <w:rsid w:val="00856255"/>
    <w:rsid w:val="008572ED"/>
    <w:rsid w:val="00860CE1"/>
    <w:rsid w:val="00862100"/>
    <w:rsid w:val="00865207"/>
    <w:rsid w:val="008752B6"/>
    <w:rsid w:val="0087600B"/>
    <w:rsid w:val="0087687B"/>
    <w:rsid w:val="00884CDD"/>
    <w:rsid w:val="00894AC0"/>
    <w:rsid w:val="008952F1"/>
    <w:rsid w:val="008A0BF8"/>
    <w:rsid w:val="008A2F31"/>
    <w:rsid w:val="008A7664"/>
    <w:rsid w:val="008B7E81"/>
    <w:rsid w:val="008C221B"/>
    <w:rsid w:val="008C23B2"/>
    <w:rsid w:val="008C4CB6"/>
    <w:rsid w:val="008D1503"/>
    <w:rsid w:val="008D3B03"/>
    <w:rsid w:val="008D3B90"/>
    <w:rsid w:val="008D69D0"/>
    <w:rsid w:val="008D753D"/>
    <w:rsid w:val="008D76E7"/>
    <w:rsid w:val="008E4FFA"/>
    <w:rsid w:val="008E6F78"/>
    <w:rsid w:val="008F0629"/>
    <w:rsid w:val="008F093B"/>
    <w:rsid w:val="009005D9"/>
    <w:rsid w:val="009008A0"/>
    <w:rsid w:val="0090526E"/>
    <w:rsid w:val="009127CC"/>
    <w:rsid w:val="00912B3A"/>
    <w:rsid w:val="00912E09"/>
    <w:rsid w:val="009131F8"/>
    <w:rsid w:val="0091383C"/>
    <w:rsid w:val="00914AD0"/>
    <w:rsid w:val="00915479"/>
    <w:rsid w:val="009255CA"/>
    <w:rsid w:val="0092605E"/>
    <w:rsid w:val="00944659"/>
    <w:rsid w:val="00947534"/>
    <w:rsid w:val="00951323"/>
    <w:rsid w:val="0095520B"/>
    <w:rsid w:val="00957D3F"/>
    <w:rsid w:val="0097073C"/>
    <w:rsid w:val="009716AF"/>
    <w:rsid w:val="0097308E"/>
    <w:rsid w:val="00973127"/>
    <w:rsid w:val="0097578F"/>
    <w:rsid w:val="00985881"/>
    <w:rsid w:val="00985FE9"/>
    <w:rsid w:val="00986CC4"/>
    <w:rsid w:val="00986DE6"/>
    <w:rsid w:val="00990C34"/>
    <w:rsid w:val="00995C01"/>
    <w:rsid w:val="009A0068"/>
    <w:rsid w:val="009A03E1"/>
    <w:rsid w:val="009A6FEE"/>
    <w:rsid w:val="009B03CE"/>
    <w:rsid w:val="009B0DD3"/>
    <w:rsid w:val="009B484F"/>
    <w:rsid w:val="009B5DB1"/>
    <w:rsid w:val="009B7126"/>
    <w:rsid w:val="009D3697"/>
    <w:rsid w:val="009D3F05"/>
    <w:rsid w:val="009D6BA6"/>
    <w:rsid w:val="009E18D5"/>
    <w:rsid w:val="009E3C18"/>
    <w:rsid w:val="009E563A"/>
    <w:rsid w:val="009F3DFC"/>
    <w:rsid w:val="009F6FFC"/>
    <w:rsid w:val="00A00719"/>
    <w:rsid w:val="00A01D41"/>
    <w:rsid w:val="00A052AB"/>
    <w:rsid w:val="00A06784"/>
    <w:rsid w:val="00A07EEE"/>
    <w:rsid w:val="00A114D0"/>
    <w:rsid w:val="00A15255"/>
    <w:rsid w:val="00A1742B"/>
    <w:rsid w:val="00A22042"/>
    <w:rsid w:val="00A23224"/>
    <w:rsid w:val="00A25694"/>
    <w:rsid w:val="00A2619A"/>
    <w:rsid w:val="00A27B58"/>
    <w:rsid w:val="00A3426F"/>
    <w:rsid w:val="00A35B84"/>
    <w:rsid w:val="00A35DF6"/>
    <w:rsid w:val="00A4065F"/>
    <w:rsid w:val="00A4215F"/>
    <w:rsid w:val="00A43048"/>
    <w:rsid w:val="00A45E91"/>
    <w:rsid w:val="00A6030D"/>
    <w:rsid w:val="00A61932"/>
    <w:rsid w:val="00A627F2"/>
    <w:rsid w:val="00A63D6D"/>
    <w:rsid w:val="00A645F7"/>
    <w:rsid w:val="00A6593D"/>
    <w:rsid w:val="00A65CD8"/>
    <w:rsid w:val="00A70289"/>
    <w:rsid w:val="00A70780"/>
    <w:rsid w:val="00A750DC"/>
    <w:rsid w:val="00A82730"/>
    <w:rsid w:val="00A85AC6"/>
    <w:rsid w:val="00A903AA"/>
    <w:rsid w:val="00A92FCB"/>
    <w:rsid w:val="00A945FA"/>
    <w:rsid w:val="00A961B5"/>
    <w:rsid w:val="00AA4409"/>
    <w:rsid w:val="00AA747A"/>
    <w:rsid w:val="00AB0B4D"/>
    <w:rsid w:val="00AB0CBC"/>
    <w:rsid w:val="00AB0D4E"/>
    <w:rsid w:val="00AB118D"/>
    <w:rsid w:val="00AB632A"/>
    <w:rsid w:val="00AC0703"/>
    <w:rsid w:val="00AC16EB"/>
    <w:rsid w:val="00AC48DC"/>
    <w:rsid w:val="00AD1264"/>
    <w:rsid w:val="00AD166F"/>
    <w:rsid w:val="00AD2098"/>
    <w:rsid w:val="00AD3E92"/>
    <w:rsid w:val="00AE00E8"/>
    <w:rsid w:val="00AE0EB1"/>
    <w:rsid w:val="00AE1B81"/>
    <w:rsid w:val="00AE470B"/>
    <w:rsid w:val="00AE7D16"/>
    <w:rsid w:val="00AF28E7"/>
    <w:rsid w:val="00AF5369"/>
    <w:rsid w:val="00B02A5C"/>
    <w:rsid w:val="00B05397"/>
    <w:rsid w:val="00B11B0C"/>
    <w:rsid w:val="00B160C5"/>
    <w:rsid w:val="00B17E38"/>
    <w:rsid w:val="00B23DE0"/>
    <w:rsid w:val="00B24457"/>
    <w:rsid w:val="00B259D3"/>
    <w:rsid w:val="00B261AA"/>
    <w:rsid w:val="00B26A82"/>
    <w:rsid w:val="00B26D98"/>
    <w:rsid w:val="00B275FF"/>
    <w:rsid w:val="00B27EF0"/>
    <w:rsid w:val="00B3247A"/>
    <w:rsid w:val="00B33A32"/>
    <w:rsid w:val="00B34580"/>
    <w:rsid w:val="00B36313"/>
    <w:rsid w:val="00B41819"/>
    <w:rsid w:val="00B47920"/>
    <w:rsid w:val="00B47FCC"/>
    <w:rsid w:val="00B562CF"/>
    <w:rsid w:val="00B5675A"/>
    <w:rsid w:val="00B57C2B"/>
    <w:rsid w:val="00B614E0"/>
    <w:rsid w:val="00B71D4C"/>
    <w:rsid w:val="00B74E6D"/>
    <w:rsid w:val="00B75577"/>
    <w:rsid w:val="00B77CAE"/>
    <w:rsid w:val="00B804CE"/>
    <w:rsid w:val="00B80A57"/>
    <w:rsid w:val="00B80EA5"/>
    <w:rsid w:val="00B81FDB"/>
    <w:rsid w:val="00B83ED7"/>
    <w:rsid w:val="00B84DA6"/>
    <w:rsid w:val="00B85BB3"/>
    <w:rsid w:val="00BA0706"/>
    <w:rsid w:val="00BA2730"/>
    <w:rsid w:val="00BA3FF7"/>
    <w:rsid w:val="00BA5964"/>
    <w:rsid w:val="00BB0C42"/>
    <w:rsid w:val="00BB0EE9"/>
    <w:rsid w:val="00BB3C2D"/>
    <w:rsid w:val="00BB4195"/>
    <w:rsid w:val="00BB42CD"/>
    <w:rsid w:val="00BB65A7"/>
    <w:rsid w:val="00BB6610"/>
    <w:rsid w:val="00BB7540"/>
    <w:rsid w:val="00BC1CEB"/>
    <w:rsid w:val="00BC7A3F"/>
    <w:rsid w:val="00BD0DF2"/>
    <w:rsid w:val="00BD1286"/>
    <w:rsid w:val="00BD1AF3"/>
    <w:rsid w:val="00BD329D"/>
    <w:rsid w:val="00BD4CD7"/>
    <w:rsid w:val="00BE5508"/>
    <w:rsid w:val="00BE5A33"/>
    <w:rsid w:val="00BE6200"/>
    <w:rsid w:val="00BF0599"/>
    <w:rsid w:val="00BF516B"/>
    <w:rsid w:val="00C0148A"/>
    <w:rsid w:val="00C01A24"/>
    <w:rsid w:val="00C04788"/>
    <w:rsid w:val="00C074BF"/>
    <w:rsid w:val="00C15C51"/>
    <w:rsid w:val="00C15F30"/>
    <w:rsid w:val="00C16D0B"/>
    <w:rsid w:val="00C16D5B"/>
    <w:rsid w:val="00C2134D"/>
    <w:rsid w:val="00C229FE"/>
    <w:rsid w:val="00C26AA3"/>
    <w:rsid w:val="00C308A1"/>
    <w:rsid w:val="00C33538"/>
    <w:rsid w:val="00C36B96"/>
    <w:rsid w:val="00C4631E"/>
    <w:rsid w:val="00C50627"/>
    <w:rsid w:val="00C52B68"/>
    <w:rsid w:val="00C538D5"/>
    <w:rsid w:val="00C53AFE"/>
    <w:rsid w:val="00C544A9"/>
    <w:rsid w:val="00C60820"/>
    <w:rsid w:val="00C634BB"/>
    <w:rsid w:val="00C634D0"/>
    <w:rsid w:val="00C6415A"/>
    <w:rsid w:val="00C65428"/>
    <w:rsid w:val="00C700D2"/>
    <w:rsid w:val="00C7363E"/>
    <w:rsid w:val="00C75B32"/>
    <w:rsid w:val="00C80C00"/>
    <w:rsid w:val="00C84456"/>
    <w:rsid w:val="00C86E50"/>
    <w:rsid w:val="00C87459"/>
    <w:rsid w:val="00C87C00"/>
    <w:rsid w:val="00C92C40"/>
    <w:rsid w:val="00C92DF8"/>
    <w:rsid w:val="00C93C0C"/>
    <w:rsid w:val="00CA1857"/>
    <w:rsid w:val="00CA36C1"/>
    <w:rsid w:val="00CA384D"/>
    <w:rsid w:val="00CA6E16"/>
    <w:rsid w:val="00CB02E2"/>
    <w:rsid w:val="00CB0D78"/>
    <w:rsid w:val="00CB15A9"/>
    <w:rsid w:val="00CB1A27"/>
    <w:rsid w:val="00CB3239"/>
    <w:rsid w:val="00CB3DB8"/>
    <w:rsid w:val="00CB4362"/>
    <w:rsid w:val="00CB4D49"/>
    <w:rsid w:val="00CC4D72"/>
    <w:rsid w:val="00CC5A99"/>
    <w:rsid w:val="00CC5E66"/>
    <w:rsid w:val="00CC7C94"/>
    <w:rsid w:val="00CD03A2"/>
    <w:rsid w:val="00CD2B6F"/>
    <w:rsid w:val="00CE36D2"/>
    <w:rsid w:val="00CF1828"/>
    <w:rsid w:val="00CF3BFD"/>
    <w:rsid w:val="00CF6613"/>
    <w:rsid w:val="00D0429E"/>
    <w:rsid w:val="00D068DC"/>
    <w:rsid w:val="00D10C85"/>
    <w:rsid w:val="00D1333B"/>
    <w:rsid w:val="00D2074D"/>
    <w:rsid w:val="00D214DE"/>
    <w:rsid w:val="00D23E5A"/>
    <w:rsid w:val="00D2676D"/>
    <w:rsid w:val="00D34B26"/>
    <w:rsid w:val="00D35F15"/>
    <w:rsid w:val="00D50B69"/>
    <w:rsid w:val="00D56DFA"/>
    <w:rsid w:val="00D63FA7"/>
    <w:rsid w:val="00D718DB"/>
    <w:rsid w:val="00D71E10"/>
    <w:rsid w:val="00D80103"/>
    <w:rsid w:val="00D82B48"/>
    <w:rsid w:val="00D836E8"/>
    <w:rsid w:val="00D83826"/>
    <w:rsid w:val="00D91BCA"/>
    <w:rsid w:val="00D91CB2"/>
    <w:rsid w:val="00D96BBC"/>
    <w:rsid w:val="00D970F6"/>
    <w:rsid w:val="00D97997"/>
    <w:rsid w:val="00DA0D23"/>
    <w:rsid w:val="00DA32D8"/>
    <w:rsid w:val="00DA561E"/>
    <w:rsid w:val="00DB0E72"/>
    <w:rsid w:val="00DB27FB"/>
    <w:rsid w:val="00DC3D99"/>
    <w:rsid w:val="00DC4AF5"/>
    <w:rsid w:val="00DC4C2B"/>
    <w:rsid w:val="00DC5EA8"/>
    <w:rsid w:val="00DC6BA5"/>
    <w:rsid w:val="00DC749D"/>
    <w:rsid w:val="00DD0CB5"/>
    <w:rsid w:val="00DD2C0A"/>
    <w:rsid w:val="00DD410C"/>
    <w:rsid w:val="00DD664E"/>
    <w:rsid w:val="00DE386E"/>
    <w:rsid w:val="00DF0D15"/>
    <w:rsid w:val="00DF1139"/>
    <w:rsid w:val="00DF4173"/>
    <w:rsid w:val="00E030B1"/>
    <w:rsid w:val="00E042C4"/>
    <w:rsid w:val="00E05120"/>
    <w:rsid w:val="00E062CE"/>
    <w:rsid w:val="00E076AC"/>
    <w:rsid w:val="00E17E00"/>
    <w:rsid w:val="00E21D38"/>
    <w:rsid w:val="00E230DA"/>
    <w:rsid w:val="00E25098"/>
    <w:rsid w:val="00E25323"/>
    <w:rsid w:val="00E30446"/>
    <w:rsid w:val="00E35A52"/>
    <w:rsid w:val="00E35EFD"/>
    <w:rsid w:val="00E37E7E"/>
    <w:rsid w:val="00E422AD"/>
    <w:rsid w:val="00E45CE5"/>
    <w:rsid w:val="00E46162"/>
    <w:rsid w:val="00E46DFB"/>
    <w:rsid w:val="00E508D8"/>
    <w:rsid w:val="00E51437"/>
    <w:rsid w:val="00E523CE"/>
    <w:rsid w:val="00E56FE5"/>
    <w:rsid w:val="00E5764C"/>
    <w:rsid w:val="00E5770E"/>
    <w:rsid w:val="00E57C6A"/>
    <w:rsid w:val="00E645D5"/>
    <w:rsid w:val="00E66061"/>
    <w:rsid w:val="00E82730"/>
    <w:rsid w:val="00E8333A"/>
    <w:rsid w:val="00E86D23"/>
    <w:rsid w:val="00E87FFC"/>
    <w:rsid w:val="00E90592"/>
    <w:rsid w:val="00E949D2"/>
    <w:rsid w:val="00E95C1A"/>
    <w:rsid w:val="00E96C58"/>
    <w:rsid w:val="00EA0A2D"/>
    <w:rsid w:val="00EA5287"/>
    <w:rsid w:val="00EA62A5"/>
    <w:rsid w:val="00EA66C5"/>
    <w:rsid w:val="00EB6D7C"/>
    <w:rsid w:val="00EB6EF3"/>
    <w:rsid w:val="00EC1F78"/>
    <w:rsid w:val="00EC3618"/>
    <w:rsid w:val="00EC4806"/>
    <w:rsid w:val="00EC4C4F"/>
    <w:rsid w:val="00EC532A"/>
    <w:rsid w:val="00EC75B2"/>
    <w:rsid w:val="00EC7EF2"/>
    <w:rsid w:val="00ED04B8"/>
    <w:rsid w:val="00ED31E3"/>
    <w:rsid w:val="00EE5056"/>
    <w:rsid w:val="00EE61C8"/>
    <w:rsid w:val="00EE626D"/>
    <w:rsid w:val="00EE6D72"/>
    <w:rsid w:val="00EE7617"/>
    <w:rsid w:val="00EF0619"/>
    <w:rsid w:val="00EF3F12"/>
    <w:rsid w:val="00EF5BBC"/>
    <w:rsid w:val="00EF7AC1"/>
    <w:rsid w:val="00F00F7E"/>
    <w:rsid w:val="00F02357"/>
    <w:rsid w:val="00F070CB"/>
    <w:rsid w:val="00F129C8"/>
    <w:rsid w:val="00F143C4"/>
    <w:rsid w:val="00F17485"/>
    <w:rsid w:val="00F216B9"/>
    <w:rsid w:val="00F2171E"/>
    <w:rsid w:val="00F2208D"/>
    <w:rsid w:val="00F2537F"/>
    <w:rsid w:val="00F303EA"/>
    <w:rsid w:val="00F34DF8"/>
    <w:rsid w:val="00F37313"/>
    <w:rsid w:val="00F37C0D"/>
    <w:rsid w:val="00F42FB6"/>
    <w:rsid w:val="00F45AD4"/>
    <w:rsid w:val="00F46530"/>
    <w:rsid w:val="00F46EE3"/>
    <w:rsid w:val="00F53D5E"/>
    <w:rsid w:val="00F55DD6"/>
    <w:rsid w:val="00F56AC1"/>
    <w:rsid w:val="00F607C2"/>
    <w:rsid w:val="00F615F4"/>
    <w:rsid w:val="00F667C9"/>
    <w:rsid w:val="00F674C3"/>
    <w:rsid w:val="00F74F76"/>
    <w:rsid w:val="00F80BEA"/>
    <w:rsid w:val="00F8125B"/>
    <w:rsid w:val="00F8391F"/>
    <w:rsid w:val="00F846D6"/>
    <w:rsid w:val="00F84F71"/>
    <w:rsid w:val="00F87493"/>
    <w:rsid w:val="00F90199"/>
    <w:rsid w:val="00F90707"/>
    <w:rsid w:val="00F90935"/>
    <w:rsid w:val="00F92F5D"/>
    <w:rsid w:val="00F9639E"/>
    <w:rsid w:val="00F97624"/>
    <w:rsid w:val="00F97860"/>
    <w:rsid w:val="00FA6816"/>
    <w:rsid w:val="00FB6FC8"/>
    <w:rsid w:val="00FB79A1"/>
    <w:rsid w:val="00FC2E02"/>
    <w:rsid w:val="00FC5653"/>
    <w:rsid w:val="00FD1C6A"/>
    <w:rsid w:val="00FD1D0B"/>
    <w:rsid w:val="00FD3BC6"/>
    <w:rsid w:val="00FD49D8"/>
    <w:rsid w:val="00FD6930"/>
    <w:rsid w:val="00FE063B"/>
    <w:rsid w:val="00FE13C2"/>
    <w:rsid w:val="00FE20ED"/>
    <w:rsid w:val="00FE2F3D"/>
    <w:rsid w:val="00FE35B6"/>
    <w:rsid w:val="00FE5B7E"/>
    <w:rsid w:val="00FE6C31"/>
    <w:rsid w:val="00FE6E84"/>
    <w:rsid w:val="00FF08FF"/>
    <w:rsid w:val="00FF118D"/>
    <w:rsid w:val="00FF2A72"/>
    <w:rsid w:val="00FF2C59"/>
    <w:rsid w:val="00FF5616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18A11"/>
  <w15:chartTrackingRefBased/>
  <w15:docId w15:val="{B883B41A-C033-4F23-9945-32FF768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E5A"/>
    <w:rPr>
      <w:rFonts w:ascii="Arial" w:hAnsi="Arial"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5E5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F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75F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B275FF"/>
    <w:rPr>
      <w:rFonts w:ascii="Arial" w:hAnsi="Arial"/>
      <w:sz w:val="22"/>
      <w:lang w:eastAsia="en-US"/>
    </w:rPr>
  </w:style>
  <w:style w:type="character" w:styleId="Hyperlink">
    <w:name w:val="Hyperlink"/>
    <w:rsid w:val="00BB65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611ecc-4edd-4f9b-a5d2-ff6c2f6a672a" xsi:nil="true"/>
    <lcf76f155ced4ddcb4097134ff3c332f xmlns="aa0a0235-5797-4a51-a401-5084ad003be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279880A04ED4F8DA92A96481223B9" ma:contentTypeVersion="16" ma:contentTypeDescription="Create a new document." ma:contentTypeScope="" ma:versionID="22484e78c1a07d5095b3db509c6f735d">
  <xsd:schema xmlns:xsd="http://www.w3.org/2001/XMLSchema" xmlns:xs="http://www.w3.org/2001/XMLSchema" xmlns:p="http://schemas.microsoft.com/office/2006/metadata/properties" xmlns:ns2="aa0a0235-5797-4a51-a401-5084ad003bea" xmlns:ns3="2a611ecc-4edd-4f9b-a5d2-ff6c2f6a672a" targetNamespace="http://schemas.microsoft.com/office/2006/metadata/properties" ma:root="true" ma:fieldsID="5352b2c9e55dd4d3310c27e52d5f7241" ns2:_="" ns3:_="">
    <xsd:import namespace="aa0a0235-5797-4a51-a401-5084ad003bea"/>
    <xsd:import namespace="2a611ecc-4edd-4f9b-a5d2-ff6c2f6a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a0235-5797-4a51-a401-5084ad003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a655cf-eacc-4845-a939-fda8e5e4e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1ecc-4edd-4f9b-a5d2-ff6c2f6a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253df0-72db-4198-a6d7-093438896adf}" ma:internalName="TaxCatchAll" ma:showField="CatchAllData" ma:web="2a611ecc-4edd-4f9b-a5d2-ff6c2f6a6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D5FB4-3533-4DFF-B4F9-C66F7BDF51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EADB20-32E8-4D46-BBE3-C73BEA601178}">
  <ds:schemaRefs>
    <ds:schemaRef ds:uri="http://schemas.microsoft.com/office/2006/metadata/properties"/>
    <ds:schemaRef ds:uri="http://schemas.microsoft.com/office/infopath/2007/PartnerControls"/>
    <ds:schemaRef ds:uri="2a611ecc-4edd-4f9b-a5d2-ff6c2f6a672a"/>
    <ds:schemaRef ds:uri="aa0a0235-5797-4a51-a401-5084ad003bea"/>
  </ds:schemaRefs>
</ds:datastoreItem>
</file>

<file path=customXml/itemProps3.xml><?xml version="1.0" encoding="utf-8"?>
<ds:datastoreItem xmlns:ds="http://schemas.openxmlformats.org/officeDocument/2006/customXml" ds:itemID="{98E6857A-9652-44C8-A4D0-2713A6EE33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EE002-72D0-494B-B938-CE62F927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a0235-5797-4a51-a401-5084ad003bea"/>
    <ds:schemaRef ds:uri="2a611ecc-4edd-4f9b-a5d2-ff6c2f6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F0738-5B5C-4209-86AC-F367B6FF9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application.docx</Template>
  <TotalTime>1</TotalTime>
  <Pages>2</Pages>
  <Words>261</Words>
  <Characters>1398</Characters>
  <Application>Microsoft Office Word</Application>
  <DocSecurity>0</DocSecurity>
  <Lines>122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Member Application Form (.doc)</vt:lpstr>
    </vt:vector>
  </TitlesOfParts>
  <Company>Coffs Harbour City Council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Member Application Form (.doc)</dc:title>
  <dc:subject/>
  <dc:creator>Alastair McPhee</dc:creator>
  <cp:keywords/>
  <cp:lastModifiedBy>Alastair -  Managing Editor/Director</cp:lastModifiedBy>
  <cp:revision>2</cp:revision>
  <cp:lastPrinted>2023-01-20T16:51:00Z</cp:lastPrinted>
  <dcterms:created xsi:type="dcterms:W3CDTF">2024-02-01T13:55:00Z</dcterms:created>
  <dcterms:modified xsi:type="dcterms:W3CDTF">2024-02-01T13:55:00Z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sponsible_x0020_Officer">
    <vt:lpwstr>Kathy Abell</vt:lpwstr>
  </property>
  <property fmtid="{D5CDD505-2E9C-101B-9397-08002B2CF9AE}" pid="3" name="Responsible Officer">
    <vt:lpwstr>36</vt:lpwstr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Anita Hulm</vt:lpwstr>
  </property>
  <property fmtid="{D5CDD505-2E9C-101B-9397-08002B2CF9AE}" pid="6" name="display_urn:schemas-microsoft-com:office:office#Author">
    <vt:lpwstr>Anita Hulm</vt:lpwstr>
  </property>
  <property fmtid="{D5CDD505-2E9C-101B-9397-08002B2CF9AE}" pid="7" name="ContentTypeId">
    <vt:lpwstr>0x010100559279880A04ED4F8DA92A96481223B9</vt:lpwstr>
  </property>
  <property fmtid="{D5CDD505-2E9C-101B-9397-08002B2CF9AE}" pid="8" name="GrammarlyDocumentId">
    <vt:lpwstr>afc57784-dadb-4c2c-aa6a-64811745da15</vt:lpwstr>
  </property>
</Properties>
</file>